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22F00A9E" w14:textId="6DBEBEF8" w:rsidR="0018744E" w:rsidRDefault="0018744E" w:rsidP="0018744E">
      <w:pPr>
        <w:contextualSpacing/>
        <w:jc w:val="center"/>
        <w:rPr>
          <w:b/>
          <w:bCs/>
          <w:iCs/>
          <w:szCs w:val="28"/>
        </w:rPr>
      </w:pPr>
      <w:bookmarkStart w:id="0" w:name="_GoBack"/>
      <w:r w:rsidRPr="0018744E">
        <w:rPr>
          <w:b/>
          <w:bCs/>
          <w:iCs/>
          <w:szCs w:val="28"/>
        </w:rPr>
        <w:t>О регистрации «бытовой недвижимости»</w:t>
      </w:r>
    </w:p>
    <w:bookmarkEnd w:id="0"/>
    <w:p w14:paraId="49B121E9" w14:textId="77777777" w:rsidR="0018744E" w:rsidRPr="0018744E" w:rsidRDefault="0018744E" w:rsidP="0018744E">
      <w:pPr>
        <w:contextualSpacing/>
        <w:jc w:val="center"/>
        <w:rPr>
          <w:b/>
          <w:bCs/>
          <w:iCs/>
          <w:szCs w:val="28"/>
        </w:rPr>
      </w:pPr>
    </w:p>
    <w:p w14:paraId="6DD41647" w14:textId="77777777" w:rsidR="0018744E" w:rsidRPr="0018744E" w:rsidRDefault="0018744E" w:rsidP="0018744E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8744E">
        <w:rPr>
          <w:bCs/>
          <w:iCs/>
          <w:szCs w:val="28"/>
        </w:rPr>
        <w:t>Бытовая недвижимость – это жилые дома, жилые помещения (квартиры, комнаты), садовые дома, сопутствующие объекты (индивидуальные гаражи, хозяйственные постройки, объекты вспомогательного использования и т.п.), то есть те объекты недвижимости, которые непосредственно связаны с проживанием и бытом граждан.</w:t>
      </w:r>
    </w:p>
    <w:p w14:paraId="7C679B8C" w14:textId="77777777" w:rsidR="0018744E" w:rsidRPr="0018744E" w:rsidRDefault="0018744E" w:rsidP="0018744E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8744E">
        <w:rPr>
          <w:bCs/>
          <w:iCs/>
          <w:szCs w:val="28"/>
        </w:rPr>
        <w:t>Регистрация бытовой недвижимости является одним из приоритетных направлений Управления Росреестра по Чеченской Республике. Учетно-регистрационные действия в отношении таких объектов осуществляются в максимально короткие сроки.</w:t>
      </w:r>
    </w:p>
    <w:p w14:paraId="2DC75082" w14:textId="77777777" w:rsidR="0018744E" w:rsidRPr="0018744E" w:rsidRDefault="0018744E" w:rsidP="0018744E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18744E">
        <w:rPr>
          <w:bCs/>
          <w:iCs/>
          <w:szCs w:val="28"/>
        </w:rPr>
        <w:t>"</w:t>
      </w:r>
      <w:r w:rsidRPr="0018744E">
        <w:rPr>
          <w:bCs/>
          <w:i/>
          <w:iCs/>
          <w:szCs w:val="28"/>
        </w:rPr>
        <w:t>С начала 2024 года в Управление Росреестра по Чеченской Республике в электронном виде поступило 11247 заявлений об осуществлении учетно-регистрационных действий в отношении объектов бытовой недвижимости. Из них 94% решений о регистрации принято в течение одного рабочего дня</w:t>
      </w:r>
      <w:r w:rsidRPr="0018744E">
        <w:rPr>
          <w:bCs/>
          <w:iCs/>
          <w:szCs w:val="28"/>
        </w:rPr>
        <w:t>", - сообщил заместитель руководителя Управления Росреестра по Чеченской Республике Абу Шаипов.</w:t>
      </w:r>
    </w:p>
    <w:p w14:paraId="3A4091CF" w14:textId="6A5AAA78" w:rsidR="00405973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34AABBD" w14:textId="77777777" w:rsidR="00886270" w:rsidRPr="003451B1" w:rsidRDefault="00886270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4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D789E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8744E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E6CFC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4A2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5F469D"/>
    <w:rsid w:val="006207BC"/>
    <w:rsid w:val="00623C54"/>
    <w:rsid w:val="00625047"/>
    <w:rsid w:val="006358AE"/>
    <w:rsid w:val="00647A12"/>
    <w:rsid w:val="006709DB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86270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46827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2494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4528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E4863"/>
    <w:rsid w:val="00EF4A64"/>
    <w:rsid w:val="00F010CA"/>
    <w:rsid w:val="00F16723"/>
    <w:rsid w:val="00F22095"/>
    <w:rsid w:val="00F223BC"/>
    <w:rsid w:val="00F22DEF"/>
    <w:rsid w:val="00F33A27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C3872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8C52-E5E3-43C0-B3AD-69DF817C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2024-03-29T13:24:00Z</cp:lastPrinted>
  <dcterms:created xsi:type="dcterms:W3CDTF">2024-04-26T13:17:00Z</dcterms:created>
  <dcterms:modified xsi:type="dcterms:W3CDTF">2024-04-26T14:15:00Z</dcterms:modified>
</cp:coreProperties>
</file>