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4D684DEC" w14:textId="509960B3" w:rsid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71F86CD" w14:textId="77777777" w:rsidR="00273693" w:rsidRPr="006F4BDB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4CDC527E" w14:textId="77777777" w:rsidR="00D16C41" w:rsidRPr="00D16C41" w:rsidRDefault="00D16C41" w:rsidP="00D16C41">
      <w:pPr>
        <w:spacing w:line="276" w:lineRule="auto"/>
        <w:ind w:firstLine="709"/>
        <w:contextualSpacing/>
        <w:jc w:val="center"/>
        <w:rPr>
          <w:rFonts w:eastAsia="Calibri"/>
          <w:bCs/>
          <w:szCs w:val="28"/>
          <w:lang w:eastAsia="en-US"/>
        </w:rPr>
      </w:pPr>
      <w:bookmarkStart w:id="0" w:name="_GoBack"/>
      <w:r w:rsidRPr="00D16C41">
        <w:rPr>
          <w:rFonts w:eastAsia="Calibri"/>
          <w:bCs/>
          <w:szCs w:val="28"/>
          <w:lang w:eastAsia="en-US"/>
        </w:rPr>
        <w:t>Государственная кадастровая оценка земельных участков</w:t>
      </w:r>
    </w:p>
    <w:bookmarkEnd w:id="0"/>
    <w:p w14:paraId="3B5576DA" w14:textId="77777777" w:rsidR="00D16C41" w:rsidRPr="00D16C41" w:rsidRDefault="00D16C41" w:rsidP="00D16C41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58BD632F" w14:textId="77777777" w:rsidR="00D16C41" w:rsidRPr="00D16C41" w:rsidRDefault="00D16C41" w:rsidP="00D16C41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D16C41">
        <w:rPr>
          <w:rFonts w:eastAsia="Calibri"/>
          <w:bCs/>
          <w:szCs w:val="28"/>
          <w:lang w:eastAsia="en-US"/>
        </w:rPr>
        <w:t xml:space="preserve">В рамках исполнения распоряжения Министерства имущественных и земельных отношений Чеченской Республики от 06.04.2021 № 495-ИТ ГБУ республики «Государственная кадастровая оценка» в 2022 году провело работы по государственной кадастровой оценке земельных участков. </w:t>
      </w:r>
    </w:p>
    <w:p w14:paraId="7492E1AE" w14:textId="77777777" w:rsidR="00D16C41" w:rsidRPr="00D16C41" w:rsidRDefault="00D16C41" w:rsidP="00D16C41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D16C41">
        <w:rPr>
          <w:rFonts w:eastAsia="Calibri"/>
          <w:bCs/>
          <w:szCs w:val="28"/>
          <w:lang w:eastAsia="en-US"/>
        </w:rPr>
        <w:t>«В 2022-м будут оценены все земельные участки на территории республики, которые числятся в ЕГРН (Едином государственном реестре недвижимости), а их там более 500 тысяч», - сообщил заместитель руководителя Управления Абу Шаипов.</w:t>
      </w:r>
    </w:p>
    <w:p w14:paraId="41E8C7B9" w14:textId="77777777" w:rsidR="00D16C41" w:rsidRPr="00D16C41" w:rsidRDefault="00D16C41" w:rsidP="00D16C41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D16C41">
        <w:rPr>
          <w:rFonts w:eastAsia="Calibri"/>
          <w:bCs/>
          <w:szCs w:val="28"/>
          <w:lang w:eastAsia="en-US"/>
        </w:rPr>
        <w:t>В соответствии с п. 10 ст. 14 Федерального закона от 03.07.2016 № 237-ФЗ «О государственной кадастровой оценке» Росреестром проведена проверка проекта отчета об итогах ГКО, предоставленного письмом ГБУ Чеченской Республики от 21.09.2022 № 472.</w:t>
      </w:r>
    </w:p>
    <w:p w14:paraId="1A42D342" w14:textId="77777777" w:rsidR="00D16C41" w:rsidRPr="00D16C41" w:rsidRDefault="00D16C41" w:rsidP="00D16C41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D16C41">
        <w:rPr>
          <w:rFonts w:eastAsia="Calibri"/>
          <w:bCs/>
          <w:szCs w:val="28"/>
          <w:lang w:eastAsia="en-US"/>
        </w:rPr>
        <w:t>По результатам проведенной проверки проекта отчета составлен акт проверки от 23.09.2022 № 2022-20/3.</w:t>
      </w:r>
    </w:p>
    <w:p w14:paraId="10AF56A8" w14:textId="77777777" w:rsidR="00D16C41" w:rsidRPr="00D16C41" w:rsidRDefault="00D16C41" w:rsidP="00D16C41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D16C41">
        <w:rPr>
          <w:rFonts w:eastAsia="Calibri"/>
          <w:bCs/>
          <w:szCs w:val="28"/>
          <w:lang w:eastAsia="en-US"/>
        </w:rPr>
        <w:t xml:space="preserve">Место размещения электронной версии проекта отчета на официальном сайте учреждения в сети Интернет </w:t>
      </w:r>
      <w:r w:rsidRPr="00D16C41">
        <w:rPr>
          <w:rFonts w:eastAsia="Calibri"/>
          <w:bCs/>
          <w:szCs w:val="28"/>
          <w:lang w:val="en-US" w:eastAsia="en-US"/>
        </w:rPr>
        <w:t>http</w:t>
      </w:r>
      <w:r w:rsidRPr="00D16C41">
        <w:rPr>
          <w:rFonts w:eastAsia="Calibri"/>
          <w:bCs/>
          <w:szCs w:val="28"/>
          <w:lang w:eastAsia="en-US"/>
        </w:rPr>
        <w:t>://</w:t>
      </w:r>
      <w:proofErr w:type="spellStart"/>
      <w:r w:rsidRPr="00D16C41">
        <w:rPr>
          <w:rFonts w:eastAsia="Calibri"/>
          <w:bCs/>
          <w:szCs w:val="28"/>
          <w:lang w:val="en-US" w:eastAsia="en-US"/>
        </w:rPr>
        <w:t>gko</w:t>
      </w:r>
      <w:proofErr w:type="spellEnd"/>
      <w:r w:rsidRPr="00D16C41">
        <w:rPr>
          <w:rFonts w:eastAsia="Calibri"/>
          <w:bCs/>
          <w:szCs w:val="28"/>
          <w:lang w:eastAsia="en-US"/>
        </w:rPr>
        <w:t>-</w:t>
      </w:r>
      <w:proofErr w:type="spellStart"/>
      <w:r w:rsidRPr="00D16C41">
        <w:rPr>
          <w:rFonts w:eastAsia="Calibri"/>
          <w:bCs/>
          <w:szCs w:val="28"/>
          <w:lang w:val="en-US" w:eastAsia="en-US"/>
        </w:rPr>
        <w:t>chr</w:t>
      </w:r>
      <w:proofErr w:type="spellEnd"/>
      <w:r w:rsidRPr="00D16C41">
        <w:rPr>
          <w:rFonts w:eastAsia="Calibri"/>
          <w:bCs/>
          <w:szCs w:val="28"/>
          <w:lang w:eastAsia="en-US"/>
        </w:rPr>
        <w:t>.</w:t>
      </w:r>
      <w:proofErr w:type="spellStart"/>
      <w:r w:rsidRPr="00D16C41">
        <w:rPr>
          <w:rFonts w:eastAsia="Calibri"/>
          <w:bCs/>
          <w:szCs w:val="28"/>
          <w:lang w:val="en-US" w:eastAsia="en-US"/>
        </w:rPr>
        <w:t>ru</w:t>
      </w:r>
      <w:proofErr w:type="spellEnd"/>
      <w:r w:rsidRPr="00D16C41">
        <w:rPr>
          <w:rFonts w:eastAsia="Calibri"/>
          <w:bCs/>
          <w:szCs w:val="28"/>
          <w:lang w:eastAsia="en-US"/>
        </w:rPr>
        <w:t xml:space="preserve"> – в разделе «Государственная кадастровая оценка»/ Промежуточные отчетные документы 2022».</w:t>
      </w:r>
    </w:p>
    <w:p w14:paraId="608469E5" w14:textId="77777777" w:rsidR="00206DF1" w:rsidRPr="00206DF1" w:rsidRDefault="00206DF1" w:rsidP="00206DF1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049F7D0E" w14:textId="3CDFA028" w:rsidR="00273693" w:rsidRDefault="00273693" w:rsidP="00505423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6A0FE27D" w14:textId="77777777" w:rsidR="00DD6DCC" w:rsidRPr="00505423" w:rsidRDefault="00DD6DCC" w:rsidP="00505423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30C699AA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D3583"/>
    <w:rsid w:val="000F2655"/>
    <w:rsid w:val="00103FA8"/>
    <w:rsid w:val="00116DDF"/>
    <w:rsid w:val="00117CD1"/>
    <w:rsid w:val="00122D51"/>
    <w:rsid w:val="00135B7E"/>
    <w:rsid w:val="001532B1"/>
    <w:rsid w:val="00172648"/>
    <w:rsid w:val="0017457D"/>
    <w:rsid w:val="001767CC"/>
    <w:rsid w:val="0019141F"/>
    <w:rsid w:val="00192515"/>
    <w:rsid w:val="001A0865"/>
    <w:rsid w:val="001A5EDA"/>
    <w:rsid w:val="001B5A7E"/>
    <w:rsid w:val="001C01F4"/>
    <w:rsid w:val="001F5809"/>
    <w:rsid w:val="00206DF1"/>
    <w:rsid w:val="00214662"/>
    <w:rsid w:val="002204CF"/>
    <w:rsid w:val="00230F75"/>
    <w:rsid w:val="00237BAB"/>
    <w:rsid w:val="002522AB"/>
    <w:rsid w:val="00273693"/>
    <w:rsid w:val="002A38D8"/>
    <w:rsid w:val="002B0F3E"/>
    <w:rsid w:val="002B629A"/>
    <w:rsid w:val="002B759C"/>
    <w:rsid w:val="002E3E2B"/>
    <w:rsid w:val="002E424E"/>
    <w:rsid w:val="002E7EF3"/>
    <w:rsid w:val="0030044D"/>
    <w:rsid w:val="00305621"/>
    <w:rsid w:val="00313421"/>
    <w:rsid w:val="003211CE"/>
    <w:rsid w:val="00324DF2"/>
    <w:rsid w:val="0033478E"/>
    <w:rsid w:val="00370C64"/>
    <w:rsid w:val="00372F64"/>
    <w:rsid w:val="003A7595"/>
    <w:rsid w:val="003B2F67"/>
    <w:rsid w:val="003D3701"/>
    <w:rsid w:val="003D5A02"/>
    <w:rsid w:val="003E0AF6"/>
    <w:rsid w:val="00401070"/>
    <w:rsid w:val="004232E5"/>
    <w:rsid w:val="00424B14"/>
    <w:rsid w:val="00425F0C"/>
    <w:rsid w:val="00437722"/>
    <w:rsid w:val="00441FBF"/>
    <w:rsid w:val="00490107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5EF3"/>
    <w:rsid w:val="00556431"/>
    <w:rsid w:val="00590D2B"/>
    <w:rsid w:val="005A1E30"/>
    <w:rsid w:val="005C365E"/>
    <w:rsid w:val="005D3717"/>
    <w:rsid w:val="005F1D1A"/>
    <w:rsid w:val="006207BC"/>
    <w:rsid w:val="00623C54"/>
    <w:rsid w:val="00625047"/>
    <w:rsid w:val="00683FE9"/>
    <w:rsid w:val="006955EF"/>
    <w:rsid w:val="006A1AF3"/>
    <w:rsid w:val="006D2120"/>
    <w:rsid w:val="006D471E"/>
    <w:rsid w:val="006D5245"/>
    <w:rsid w:val="006F4BDB"/>
    <w:rsid w:val="00701AF0"/>
    <w:rsid w:val="007130E4"/>
    <w:rsid w:val="0072260E"/>
    <w:rsid w:val="007372F5"/>
    <w:rsid w:val="0075113D"/>
    <w:rsid w:val="0075248E"/>
    <w:rsid w:val="00784115"/>
    <w:rsid w:val="00792811"/>
    <w:rsid w:val="00795319"/>
    <w:rsid w:val="00796E09"/>
    <w:rsid w:val="00797D7F"/>
    <w:rsid w:val="007A18AE"/>
    <w:rsid w:val="007A3E2D"/>
    <w:rsid w:val="007B6F69"/>
    <w:rsid w:val="0080045D"/>
    <w:rsid w:val="00807D65"/>
    <w:rsid w:val="00817793"/>
    <w:rsid w:val="008260BE"/>
    <w:rsid w:val="00845FFF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50949"/>
    <w:rsid w:val="0095323B"/>
    <w:rsid w:val="00982F24"/>
    <w:rsid w:val="009A4896"/>
    <w:rsid w:val="009A67E5"/>
    <w:rsid w:val="009B4E15"/>
    <w:rsid w:val="009C134D"/>
    <w:rsid w:val="009E784D"/>
    <w:rsid w:val="009F3182"/>
    <w:rsid w:val="009F6D86"/>
    <w:rsid w:val="00A0696C"/>
    <w:rsid w:val="00A13557"/>
    <w:rsid w:val="00A30A25"/>
    <w:rsid w:val="00A42AF2"/>
    <w:rsid w:val="00A52AAC"/>
    <w:rsid w:val="00A55DB4"/>
    <w:rsid w:val="00A65DAB"/>
    <w:rsid w:val="00A735A9"/>
    <w:rsid w:val="00A8152E"/>
    <w:rsid w:val="00AC2E5F"/>
    <w:rsid w:val="00AD5FA2"/>
    <w:rsid w:val="00AE1DE6"/>
    <w:rsid w:val="00AF0D8C"/>
    <w:rsid w:val="00AF734B"/>
    <w:rsid w:val="00AF793C"/>
    <w:rsid w:val="00B13C90"/>
    <w:rsid w:val="00B34218"/>
    <w:rsid w:val="00B3552E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D010FA"/>
    <w:rsid w:val="00D143D1"/>
    <w:rsid w:val="00D16C41"/>
    <w:rsid w:val="00D23D81"/>
    <w:rsid w:val="00D76736"/>
    <w:rsid w:val="00D87B58"/>
    <w:rsid w:val="00D90360"/>
    <w:rsid w:val="00D919D1"/>
    <w:rsid w:val="00DA637A"/>
    <w:rsid w:val="00DA7E4B"/>
    <w:rsid w:val="00DB3342"/>
    <w:rsid w:val="00DC0B97"/>
    <w:rsid w:val="00DC42EF"/>
    <w:rsid w:val="00DC6025"/>
    <w:rsid w:val="00DC705F"/>
    <w:rsid w:val="00DD2873"/>
    <w:rsid w:val="00DD5D7A"/>
    <w:rsid w:val="00DD6DCC"/>
    <w:rsid w:val="00DF3E19"/>
    <w:rsid w:val="00E01638"/>
    <w:rsid w:val="00E02EB1"/>
    <w:rsid w:val="00E1652D"/>
    <w:rsid w:val="00E239D9"/>
    <w:rsid w:val="00E26A18"/>
    <w:rsid w:val="00E315B8"/>
    <w:rsid w:val="00E4690F"/>
    <w:rsid w:val="00E50E43"/>
    <w:rsid w:val="00E561D5"/>
    <w:rsid w:val="00E71524"/>
    <w:rsid w:val="00EB0B98"/>
    <w:rsid w:val="00EB58E3"/>
    <w:rsid w:val="00ED51DD"/>
    <w:rsid w:val="00ED6049"/>
    <w:rsid w:val="00ED6450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84166"/>
    <w:rsid w:val="00F9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D9490-C249-4B8C-9959-409DE418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2019.dotx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2022-07-01T12:11:00Z</cp:lastPrinted>
  <dcterms:created xsi:type="dcterms:W3CDTF">2022-10-06T08:28:00Z</dcterms:created>
  <dcterms:modified xsi:type="dcterms:W3CDTF">2022-10-06T12:04:00Z</dcterms:modified>
</cp:coreProperties>
</file>