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7499CFA" w14:textId="77777777" w:rsidR="00494D25" w:rsidRDefault="00494D2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448F4816" w14:textId="77777777" w:rsidR="00A64F88" w:rsidRDefault="00A64F88" w:rsidP="00A64F88">
      <w:pPr>
        <w:spacing w:line="276" w:lineRule="auto"/>
        <w:jc w:val="center"/>
        <w:rPr>
          <w:bCs/>
          <w:szCs w:val="28"/>
        </w:rPr>
      </w:pPr>
      <w:bookmarkStart w:id="0" w:name="_GoBack"/>
      <w:r w:rsidRPr="00A64F88">
        <w:rPr>
          <w:bCs/>
          <w:szCs w:val="28"/>
        </w:rPr>
        <w:t>Росреестр: до конца 2022 года отменены плановые проверки земельного законодательства</w:t>
      </w:r>
    </w:p>
    <w:bookmarkEnd w:id="0"/>
    <w:p w14:paraId="5755243C" w14:textId="77777777" w:rsidR="00A64F88" w:rsidRPr="00A64F88" w:rsidRDefault="00A64F88" w:rsidP="00A64F88">
      <w:pPr>
        <w:spacing w:line="276" w:lineRule="auto"/>
        <w:jc w:val="center"/>
        <w:rPr>
          <w:bCs/>
          <w:szCs w:val="28"/>
        </w:rPr>
      </w:pPr>
    </w:p>
    <w:p w14:paraId="47CD4D88" w14:textId="77777777" w:rsidR="00A64F88" w:rsidRPr="00A64F88" w:rsidRDefault="00A64F88" w:rsidP="00A64F88">
      <w:pPr>
        <w:spacing w:line="276" w:lineRule="auto"/>
        <w:ind w:firstLine="708"/>
        <w:jc w:val="both"/>
        <w:rPr>
          <w:bCs/>
          <w:szCs w:val="28"/>
        </w:rPr>
      </w:pPr>
      <w:r w:rsidRPr="00A64F88">
        <w:rPr>
          <w:bCs/>
          <w:szCs w:val="28"/>
        </w:rPr>
        <w:t>В Управлении Росреестра по Чеченской Республике сообщили о том, что до конца 2022 года отменены плановые контрольные (надзорные) мероприятия в рамках осуществления федерального земельного контроля (надзора).</w:t>
      </w:r>
    </w:p>
    <w:p w14:paraId="2A243692" w14:textId="77777777" w:rsidR="00A64F88" w:rsidRPr="00A64F88" w:rsidRDefault="00A64F88" w:rsidP="00A64F88">
      <w:pPr>
        <w:spacing w:line="276" w:lineRule="auto"/>
        <w:ind w:firstLine="708"/>
        <w:jc w:val="both"/>
        <w:rPr>
          <w:bCs/>
          <w:szCs w:val="28"/>
        </w:rPr>
      </w:pPr>
      <w:r w:rsidRPr="00A64F88">
        <w:rPr>
          <w:bCs/>
          <w:szCs w:val="28"/>
        </w:rPr>
        <w:t>Росреестр также отменил до конца 2022 года плановые контрольные (надзорные) мероприятия в рамках федерального государственного контроля (надзора) за деятельностью СРО арбитражных управляющих и СРО кадастровых инженеров.</w:t>
      </w:r>
    </w:p>
    <w:p w14:paraId="4A4E428D" w14:textId="77777777" w:rsidR="00A64F88" w:rsidRPr="00A64F88" w:rsidRDefault="00A64F88" w:rsidP="00A64F88">
      <w:pPr>
        <w:spacing w:line="276" w:lineRule="auto"/>
        <w:ind w:firstLine="708"/>
        <w:jc w:val="both"/>
        <w:rPr>
          <w:bCs/>
          <w:szCs w:val="28"/>
        </w:rPr>
      </w:pPr>
      <w:r w:rsidRPr="00A64F88">
        <w:rPr>
          <w:bCs/>
          <w:szCs w:val="28"/>
        </w:rPr>
        <w:t xml:space="preserve">Предусмотрено, что в отношении </w:t>
      </w:r>
      <w:proofErr w:type="spellStart"/>
      <w:r w:rsidRPr="00A64F88">
        <w:rPr>
          <w:bCs/>
          <w:szCs w:val="28"/>
        </w:rPr>
        <w:t>юрлиц</w:t>
      </w:r>
      <w:proofErr w:type="spellEnd"/>
      <w:r w:rsidRPr="00A64F88">
        <w:rPr>
          <w:bCs/>
          <w:szCs w:val="28"/>
        </w:rPr>
        <w:t xml:space="preserve"> и ИП внеплановые проверки будут проводиться:</w:t>
      </w:r>
    </w:p>
    <w:p w14:paraId="375BE7F3" w14:textId="785BF932" w:rsidR="00A64F88" w:rsidRPr="00A64F88" w:rsidRDefault="00A64F88" w:rsidP="00A64F88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A64F88">
        <w:rPr>
          <w:bCs/>
          <w:szCs w:val="28"/>
        </w:rPr>
        <w:t>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характера;</w:t>
      </w:r>
    </w:p>
    <w:p w14:paraId="5BDE2F1D" w14:textId="7B73E67A" w:rsidR="00A64F88" w:rsidRPr="00A64F88" w:rsidRDefault="00A64F88" w:rsidP="00A64F88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A64F88">
        <w:rPr>
          <w:bCs/>
          <w:szCs w:val="28"/>
        </w:rPr>
        <w:t>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14:paraId="3EB62238" w14:textId="7FC140DE" w:rsidR="00061ED4" w:rsidRPr="00061ED4" w:rsidRDefault="00061ED4" w:rsidP="00061ED4">
      <w:pPr>
        <w:spacing w:line="276" w:lineRule="auto"/>
        <w:jc w:val="both"/>
        <w:rPr>
          <w:bCs/>
          <w:szCs w:val="28"/>
        </w:rPr>
      </w:pPr>
    </w:p>
    <w:p w14:paraId="4A89E9FB" w14:textId="77777777" w:rsidR="0010295F" w:rsidRDefault="0010295F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76BB0F5" w14:textId="77777777" w:rsidR="009703C5" w:rsidRPr="0010295F" w:rsidRDefault="009703C5" w:rsidP="0010295F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F11C7D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 xml:space="preserve">Заместитель руководителя Управления </w:t>
      </w:r>
    </w:p>
    <w:p w14:paraId="21DEB962" w14:textId="77777777" w:rsidR="009557A1" w:rsidRPr="009557A1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Росреестра по Чеченской Республике</w:t>
      </w:r>
    </w:p>
    <w:p w14:paraId="66398132" w14:textId="73A7CBFD" w:rsidR="0010295F" w:rsidRPr="0010295F" w:rsidRDefault="009557A1" w:rsidP="009557A1">
      <w:pPr>
        <w:tabs>
          <w:tab w:val="left" w:pos="1515"/>
        </w:tabs>
        <w:spacing w:line="276" w:lineRule="auto"/>
        <w:jc w:val="right"/>
        <w:rPr>
          <w:bCs/>
          <w:szCs w:val="28"/>
        </w:rPr>
      </w:pPr>
      <w:r w:rsidRPr="009557A1">
        <w:rPr>
          <w:bCs/>
          <w:szCs w:val="28"/>
        </w:rPr>
        <w:t>А.Л. Шаипов</w:t>
      </w:r>
    </w:p>
    <w:sectPr w:rsidR="0010295F" w:rsidRPr="0010295F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B349B94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1ED4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E0F7D"/>
    <w:rsid w:val="0010295F"/>
    <w:rsid w:val="00102A75"/>
    <w:rsid w:val="00105675"/>
    <w:rsid w:val="00110426"/>
    <w:rsid w:val="001118DA"/>
    <w:rsid w:val="00112362"/>
    <w:rsid w:val="001235C1"/>
    <w:rsid w:val="001246BF"/>
    <w:rsid w:val="0014083E"/>
    <w:rsid w:val="00154F1E"/>
    <w:rsid w:val="001724CB"/>
    <w:rsid w:val="0018632C"/>
    <w:rsid w:val="0019141F"/>
    <w:rsid w:val="00192515"/>
    <w:rsid w:val="00195517"/>
    <w:rsid w:val="001A0865"/>
    <w:rsid w:val="001D27A3"/>
    <w:rsid w:val="001D4493"/>
    <w:rsid w:val="00211313"/>
    <w:rsid w:val="00214662"/>
    <w:rsid w:val="002204CF"/>
    <w:rsid w:val="00230F75"/>
    <w:rsid w:val="0023351C"/>
    <w:rsid w:val="00242A96"/>
    <w:rsid w:val="0024336B"/>
    <w:rsid w:val="00246CF6"/>
    <w:rsid w:val="00283038"/>
    <w:rsid w:val="00294740"/>
    <w:rsid w:val="002A36F0"/>
    <w:rsid w:val="002A71D3"/>
    <w:rsid w:val="002B629A"/>
    <w:rsid w:val="002B66AC"/>
    <w:rsid w:val="002D545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66B4A"/>
    <w:rsid w:val="00372F64"/>
    <w:rsid w:val="003941D8"/>
    <w:rsid w:val="003959E7"/>
    <w:rsid w:val="003A6F37"/>
    <w:rsid w:val="003A7CE3"/>
    <w:rsid w:val="003B0FA3"/>
    <w:rsid w:val="003B11E8"/>
    <w:rsid w:val="003B42DE"/>
    <w:rsid w:val="003C0AA4"/>
    <w:rsid w:val="003C26DD"/>
    <w:rsid w:val="003C7CD5"/>
    <w:rsid w:val="003E0AF6"/>
    <w:rsid w:val="004158ED"/>
    <w:rsid w:val="00431510"/>
    <w:rsid w:val="004331DD"/>
    <w:rsid w:val="00457A5B"/>
    <w:rsid w:val="004600BD"/>
    <w:rsid w:val="00466738"/>
    <w:rsid w:val="00490107"/>
    <w:rsid w:val="00494D25"/>
    <w:rsid w:val="004967C5"/>
    <w:rsid w:val="004B2B49"/>
    <w:rsid w:val="004C0543"/>
    <w:rsid w:val="004D2C39"/>
    <w:rsid w:val="004E256F"/>
    <w:rsid w:val="004E50DD"/>
    <w:rsid w:val="004F38E3"/>
    <w:rsid w:val="00556431"/>
    <w:rsid w:val="00560EDC"/>
    <w:rsid w:val="005614EA"/>
    <w:rsid w:val="00564364"/>
    <w:rsid w:val="005874DF"/>
    <w:rsid w:val="005A1E30"/>
    <w:rsid w:val="005A50BF"/>
    <w:rsid w:val="005A6F32"/>
    <w:rsid w:val="00610589"/>
    <w:rsid w:val="006207BC"/>
    <w:rsid w:val="00624671"/>
    <w:rsid w:val="00630E11"/>
    <w:rsid w:val="00671A9F"/>
    <w:rsid w:val="006A2E9B"/>
    <w:rsid w:val="006A663C"/>
    <w:rsid w:val="006C13E4"/>
    <w:rsid w:val="006C72C3"/>
    <w:rsid w:val="006D2120"/>
    <w:rsid w:val="006D471E"/>
    <w:rsid w:val="006D75B3"/>
    <w:rsid w:val="006E1A28"/>
    <w:rsid w:val="006F57E3"/>
    <w:rsid w:val="00716421"/>
    <w:rsid w:val="007330FE"/>
    <w:rsid w:val="007372F5"/>
    <w:rsid w:val="00750F3B"/>
    <w:rsid w:val="0076167A"/>
    <w:rsid w:val="00774D3B"/>
    <w:rsid w:val="00776E00"/>
    <w:rsid w:val="00784115"/>
    <w:rsid w:val="0079091A"/>
    <w:rsid w:val="00792811"/>
    <w:rsid w:val="007A23F2"/>
    <w:rsid w:val="007A48BA"/>
    <w:rsid w:val="007B6F69"/>
    <w:rsid w:val="007D50A0"/>
    <w:rsid w:val="007E0E0E"/>
    <w:rsid w:val="0080045D"/>
    <w:rsid w:val="00803E10"/>
    <w:rsid w:val="00817793"/>
    <w:rsid w:val="00822B46"/>
    <w:rsid w:val="008254C3"/>
    <w:rsid w:val="008260BE"/>
    <w:rsid w:val="00832A95"/>
    <w:rsid w:val="008353F7"/>
    <w:rsid w:val="00837B9E"/>
    <w:rsid w:val="0085190F"/>
    <w:rsid w:val="008577C9"/>
    <w:rsid w:val="00864685"/>
    <w:rsid w:val="00865D0F"/>
    <w:rsid w:val="00876CD1"/>
    <w:rsid w:val="00882E0C"/>
    <w:rsid w:val="008A1318"/>
    <w:rsid w:val="008E7550"/>
    <w:rsid w:val="008F1306"/>
    <w:rsid w:val="0092044E"/>
    <w:rsid w:val="0092644F"/>
    <w:rsid w:val="00926DD1"/>
    <w:rsid w:val="00940574"/>
    <w:rsid w:val="00951F25"/>
    <w:rsid w:val="009557A1"/>
    <w:rsid w:val="009703C5"/>
    <w:rsid w:val="00982F24"/>
    <w:rsid w:val="009A4BBE"/>
    <w:rsid w:val="009C134D"/>
    <w:rsid w:val="009C3AE8"/>
    <w:rsid w:val="00A07741"/>
    <w:rsid w:val="00A35BA4"/>
    <w:rsid w:val="00A4069E"/>
    <w:rsid w:val="00A471F4"/>
    <w:rsid w:val="00A51632"/>
    <w:rsid w:val="00A53B7E"/>
    <w:rsid w:val="00A64F88"/>
    <w:rsid w:val="00A65476"/>
    <w:rsid w:val="00A65DAB"/>
    <w:rsid w:val="00A8152E"/>
    <w:rsid w:val="00A82A9C"/>
    <w:rsid w:val="00AA032C"/>
    <w:rsid w:val="00AF0D8C"/>
    <w:rsid w:val="00AF58A8"/>
    <w:rsid w:val="00B21A9F"/>
    <w:rsid w:val="00B226D0"/>
    <w:rsid w:val="00B271AD"/>
    <w:rsid w:val="00B34385"/>
    <w:rsid w:val="00B3552E"/>
    <w:rsid w:val="00B37EC1"/>
    <w:rsid w:val="00B47AA7"/>
    <w:rsid w:val="00B500BB"/>
    <w:rsid w:val="00B60C53"/>
    <w:rsid w:val="00B677DE"/>
    <w:rsid w:val="00B72491"/>
    <w:rsid w:val="00B926F0"/>
    <w:rsid w:val="00BB3815"/>
    <w:rsid w:val="00BB571A"/>
    <w:rsid w:val="00BC4A08"/>
    <w:rsid w:val="00BC7A92"/>
    <w:rsid w:val="00BD6831"/>
    <w:rsid w:val="00C03A95"/>
    <w:rsid w:val="00C0656B"/>
    <w:rsid w:val="00C21E6D"/>
    <w:rsid w:val="00C23C68"/>
    <w:rsid w:val="00C3750E"/>
    <w:rsid w:val="00C45651"/>
    <w:rsid w:val="00C52862"/>
    <w:rsid w:val="00C75474"/>
    <w:rsid w:val="00C931D4"/>
    <w:rsid w:val="00C975D0"/>
    <w:rsid w:val="00CB63E8"/>
    <w:rsid w:val="00CC171B"/>
    <w:rsid w:val="00CC60E0"/>
    <w:rsid w:val="00CD30BF"/>
    <w:rsid w:val="00CD7019"/>
    <w:rsid w:val="00CE556D"/>
    <w:rsid w:val="00D114AE"/>
    <w:rsid w:val="00D143D1"/>
    <w:rsid w:val="00D42000"/>
    <w:rsid w:val="00D65E76"/>
    <w:rsid w:val="00D74319"/>
    <w:rsid w:val="00DA35B5"/>
    <w:rsid w:val="00DA637A"/>
    <w:rsid w:val="00DA7E4B"/>
    <w:rsid w:val="00DB3342"/>
    <w:rsid w:val="00DC476E"/>
    <w:rsid w:val="00DC6025"/>
    <w:rsid w:val="00DD5D7A"/>
    <w:rsid w:val="00DE1A63"/>
    <w:rsid w:val="00DF3E19"/>
    <w:rsid w:val="00DF5CF8"/>
    <w:rsid w:val="00E01046"/>
    <w:rsid w:val="00E02EB1"/>
    <w:rsid w:val="00E034B3"/>
    <w:rsid w:val="00E156B4"/>
    <w:rsid w:val="00E1652D"/>
    <w:rsid w:val="00E224B0"/>
    <w:rsid w:val="00E224E4"/>
    <w:rsid w:val="00E242E9"/>
    <w:rsid w:val="00E251F8"/>
    <w:rsid w:val="00E315B8"/>
    <w:rsid w:val="00E3440C"/>
    <w:rsid w:val="00E50E43"/>
    <w:rsid w:val="00E561D5"/>
    <w:rsid w:val="00E65A72"/>
    <w:rsid w:val="00E67F23"/>
    <w:rsid w:val="00E71524"/>
    <w:rsid w:val="00E8306A"/>
    <w:rsid w:val="00EB750B"/>
    <w:rsid w:val="00ED6049"/>
    <w:rsid w:val="00EF3399"/>
    <w:rsid w:val="00F010CA"/>
    <w:rsid w:val="00F0197E"/>
    <w:rsid w:val="00F138F9"/>
    <w:rsid w:val="00F13C0E"/>
    <w:rsid w:val="00F14819"/>
    <w:rsid w:val="00F17ED2"/>
    <w:rsid w:val="00F22095"/>
    <w:rsid w:val="00F26917"/>
    <w:rsid w:val="00F47300"/>
    <w:rsid w:val="00F5126B"/>
    <w:rsid w:val="00FB166E"/>
    <w:rsid w:val="00FB3832"/>
    <w:rsid w:val="00FC3B8E"/>
    <w:rsid w:val="00FC6906"/>
    <w:rsid w:val="00FD0513"/>
    <w:rsid w:val="00FD46E2"/>
    <w:rsid w:val="00FE1123"/>
    <w:rsid w:val="00FE1EF4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CA2E9B11-A98E-44DD-8DAB-2A20C2AB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7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9551-E670-4976-926D-EE93AC5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2022-03-25T14:21:00Z</dcterms:created>
  <dcterms:modified xsi:type="dcterms:W3CDTF">2022-03-26T09:54:00Z</dcterms:modified>
</cp:coreProperties>
</file>