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07499CFA" w14:textId="77777777" w:rsidR="00494D25" w:rsidRDefault="00494D2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04243657" w14:textId="77777777" w:rsidR="00B500BB" w:rsidRDefault="00B500BB" w:rsidP="00B500BB">
      <w:pPr>
        <w:spacing w:line="276" w:lineRule="auto"/>
        <w:jc w:val="center"/>
        <w:rPr>
          <w:bCs/>
          <w:szCs w:val="28"/>
        </w:rPr>
      </w:pPr>
      <w:r w:rsidRPr="00B500BB">
        <w:rPr>
          <w:bCs/>
          <w:szCs w:val="28"/>
        </w:rPr>
        <w:t>Новые антикризисные меры в сфере землепользования и регистрации недвижимости</w:t>
      </w:r>
    </w:p>
    <w:p w14:paraId="7F9EE16A" w14:textId="77777777" w:rsidR="00B500BB" w:rsidRPr="00B500BB" w:rsidRDefault="00B500BB" w:rsidP="00B500BB">
      <w:pPr>
        <w:spacing w:line="276" w:lineRule="auto"/>
        <w:jc w:val="center"/>
        <w:rPr>
          <w:bCs/>
          <w:szCs w:val="28"/>
        </w:rPr>
      </w:pPr>
    </w:p>
    <w:p w14:paraId="7C454F2A" w14:textId="77777777" w:rsidR="00B500BB" w:rsidRPr="00B500BB" w:rsidRDefault="00B500BB" w:rsidP="00B500BB">
      <w:pPr>
        <w:spacing w:line="276" w:lineRule="auto"/>
        <w:ind w:firstLine="708"/>
        <w:jc w:val="both"/>
        <w:rPr>
          <w:bCs/>
          <w:szCs w:val="28"/>
        </w:rPr>
      </w:pPr>
      <w:r w:rsidRPr="00B500BB">
        <w:rPr>
          <w:bCs/>
          <w:szCs w:val="28"/>
        </w:rPr>
        <w:t>Росреестр информирует об антикризисных мерах, ориентированных на поддержание строительного комплекса, а также в сферах землепользования и регистрации недвижимости.</w:t>
      </w:r>
    </w:p>
    <w:p w14:paraId="09FAFADE" w14:textId="77777777" w:rsidR="00B500BB" w:rsidRPr="00B500BB" w:rsidRDefault="00B500BB" w:rsidP="00B500BB">
      <w:pPr>
        <w:spacing w:line="276" w:lineRule="auto"/>
        <w:ind w:firstLine="708"/>
        <w:jc w:val="both"/>
        <w:rPr>
          <w:bCs/>
          <w:szCs w:val="28"/>
        </w:rPr>
      </w:pPr>
      <w:r w:rsidRPr="00B500BB">
        <w:rPr>
          <w:bCs/>
          <w:szCs w:val="28"/>
        </w:rPr>
        <w:t>Разъяснены положения Федерального закона от 14.03.2022 № 58-ФЗ "О внесении изменений в отдельные законодательные акты Российской Федерации".</w:t>
      </w:r>
    </w:p>
    <w:p w14:paraId="7C76CCD1" w14:textId="77777777" w:rsidR="00B500BB" w:rsidRPr="00B500BB" w:rsidRDefault="00B500BB" w:rsidP="00B500BB">
      <w:pPr>
        <w:spacing w:line="276" w:lineRule="auto"/>
        <w:ind w:firstLine="708"/>
        <w:jc w:val="both"/>
        <w:rPr>
          <w:bCs/>
          <w:szCs w:val="28"/>
        </w:rPr>
      </w:pPr>
      <w:r w:rsidRPr="00B500BB">
        <w:rPr>
          <w:bCs/>
          <w:szCs w:val="28"/>
        </w:rPr>
        <w:t>Так, в сфере регистрации недвижимости принятый закон исключает двойную проверку наличия правоустанавливающих документов на землю при вводе объекта в эксплуатацию.</w:t>
      </w:r>
    </w:p>
    <w:p w14:paraId="749C7AA3" w14:textId="77777777" w:rsidR="00B500BB" w:rsidRPr="00B500BB" w:rsidRDefault="00B500BB" w:rsidP="00B500BB">
      <w:pPr>
        <w:spacing w:line="276" w:lineRule="auto"/>
        <w:ind w:firstLine="708"/>
        <w:jc w:val="both"/>
        <w:rPr>
          <w:bCs/>
          <w:szCs w:val="28"/>
        </w:rPr>
      </w:pPr>
      <w:r w:rsidRPr="00B500BB">
        <w:rPr>
          <w:bCs/>
          <w:szCs w:val="28"/>
        </w:rPr>
        <w:t xml:space="preserve">Уточнены законодательные положения применительно к объектам в </w:t>
      </w:r>
      <w:proofErr w:type="spellStart"/>
      <w:r w:rsidRPr="00B500BB">
        <w:rPr>
          <w:bCs/>
          <w:szCs w:val="28"/>
        </w:rPr>
        <w:t>водоохранных</w:t>
      </w:r>
      <w:proofErr w:type="spellEnd"/>
      <w:r w:rsidRPr="00B500BB">
        <w:rPr>
          <w:bCs/>
          <w:szCs w:val="28"/>
        </w:rPr>
        <w:t xml:space="preserve"> зонах и в зонах затопления и подтопления.</w:t>
      </w:r>
    </w:p>
    <w:p w14:paraId="3219C437" w14:textId="77777777" w:rsidR="00B500BB" w:rsidRPr="00B500BB" w:rsidRDefault="00B500BB" w:rsidP="00B500BB">
      <w:pPr>
        <w:spacing w:line="276" w:lineRule="auto"/>
        <w:ind w:firstLine="708"/>
        <w:jc w:val="both"/>
        <w:rPr>
          <w:bCs/>
          <w:szCs w:val="28"/>
        </w:rPr>
      </w:pPr>
      <w:r w:rsidRPr="00B500BB">
        <w:rPr>
          <w:bCs/>
          <w:szCs w:val="28"/>
        </w:rPr>
        <w:t>Законом также предложен упрощенный порядок оформления прав на объекты государственной и муниципальной собственности, права на которые возникли при разграничении госсобственности в 1991 году.</w:t>
      </w:r>
    </w:p>
    <w:p w14:paraId="3EB62238" w14:textId="7FC140DE" w:rsidR="00061ED4" w:rsidRPr="00061ED4" w:rsidRDefault="00061ED4" w:rsidP="00061ED4">
      <w:pPr>
        <w:spacing w:line="276" w:lineRule="auto"/>
        <w:jc w:val="both"/>
        <w:rPr>
          <w:bCs/>
          <w:szCs w:val="28"/>
        </w:rPr>
      </w:pPr>
    </w:p>
    <w:p w14:paraId="4A89E9FB" w14:textId="77777777" w:rsidR="0010295F" w:rsidRDefault="0010295F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576BB0F5" w14:textId="77777777" w:rsidR="009703C5" w:rsidRPr="0010295F" w:rsidRDefault="009703C5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29F11C7D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 xml:space="preserve">Заместитель руководителя Управления </w:t>
      </w:r>
    </w:p>
    <w:p w14:paraId="21DEB962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Росреестра по Чеченской Республике</w:t>
      </w:r>
    </w:p>
    <w:p w14:paraId="66398132" w14:textId="73A7CBFD" w:rsidR="0010295F" w:rsidRPr="0010295F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А.Л. Шаипов</w:t>
      </w:r>
    </w:p>
    <w:sectPr w:rsidR="0010295F" w:rsidRPr="0010295F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349B94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b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1ED4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E0F7D"/>
    <w:rsid w:val="0010295F"/>
    <w:rsid w:val="00102A75"/>
    <w:rsid w:val="00105675"/>
    <w:rsid w:val="00110426"/>
    <w:rsid w:val="001118DA"/>
    <w:rsid w:val="00112362"/>
    <w:rsid w:val="001246BF"/>
    <w:rsid w:val="0014083E"/>
    <w:rsid w:val="00154F1E"/>
    <w:rsid w:val="001724CB"/>
    <w:rsid w:val="0018632C"/>
    <w:rsid w:val="0019141F"/>
    <w:rsid w:val="00192515"/>
    <w:rsid w:val="00195517"/>
    <w:rsid w:val="001A0865"/>
    <w:rsid w:val="001D27A3"/>
    <w:rsid w:val="001D4493"/>
    <w:rsid w:val="00211313"/>
    <w:rsid w:val="00214662"/>
    <w:rsid w:val="002204CF"/>
    <w:rsid w:val="00230F75"/>
    <w:rsid w:val="0023351C"/>
    <w:rsid w:val="00242A96"/>
    <w:rsid w:val="0024336B"/>
    <w:rsid w:val="00246CF6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66B4A"/>
    <w:rsid w:val="00372F64"/>
    <w:rsid w:val="003941D8"/>
    <w:rsid w:val="003959E7"/>
    <w:rsid w:val="003A6F37"/>
    <w:rsid w:val="003A7CE3"/>
    <w:rsid w:val="003B0FA3"/>
    <w:rsid w:val="003B11E8"/>
    <w:rsid w:val="003B42DE"/>
    <w:rsid w:val="003C0AA4"/>
    <w:rsid w:val="003C26DD"/>
    <w:rsid w:val="003C7CD5"/>
    <w:rsid w:val="003E0AF6"/>
    <w:rsid w:val="004158ED"/>
    <w:rsid w:val="00431510"/>
    <w:rsid w:val="004331DD"/>
    <w:rsid w:val="00457A5B"/>
    <w:rsid w:val="004600BD"/>
    <w:rsid w:val="00466738"/>
    <w:rsid w:val="00490107"/>
    <w:rsid w:val="00494D25"/>
    <w:rsid w:val="004967C5"/>
    <w:rsid w:val="004B2B49"/>
    <w:rsid w:val="004C0543"/>
    <w:rsid w:val="004D2C39"/>
    <w:rsid w:val="004E256F"/>
    <w:rsid w:val="004E50DD"/>
    <w:rsid w:val="004F38E3"/>
    <w:rsid w:val="00556431"/>
    <w:rsid w:val="00560EDC"/>
    <w:rsid w:val="005614EA"/>
    <w:rsid w:val="00564364"/>
    <w:rsid w:val="005874DF"/>
    <w:rsid w:val="005A1E30"/>
    <w:rsid w:val="005A50BF"/>
    <w:rsid w:val="005A6F32"/>
    <w:rsid w:val="00610589"/>
    <w:rsid w:val="006207BC"/>
    <w:rsid w:val="00624671"/>
    <w:rsid w:val="00630E11"/>
    <w:rsid w:val="00671A9F"/>
    <w:rsid w:val="006A2E9B"/>
    <w:rsid w:val="006A663C"/>
    <w:rsid w:val="006C13E4"/>
    <w:rsid w:val="006C72C3"/>
    <w:rsid w:val="006D2120"/>
    <w:rsid w:val="006D471E"/>
    <w:rsid w:val="006D75B3"/>
    <w:rsid w:val="006E1A28"/>
    <w:rsid w:val="006F57E3"/>
    <w:rsid w:val="00716421"/>
    <w:rsid w:val="007330FE"/>
    <w:rsid w:val="007372F5"/>
    <w:rsid w:val="00750F3B"/>
    <w:rsid w:val="0076167A"/>
    <w:rsid w:val="00774D3B"/>
    <w:rsid w:val="00776E00"/>
    <w:rsid w:val="00784115"/>
    <w:rsid w:val="0079091A"/>
    <w:rsid w:val="00792811"/>
    <w:rsid w:val="007A23F2"/>
    <w:rsid w:val="007A48BA"/>
    <w:rsid w:val="007B6F69"/>
    <w:rsid w:val="007D50A0"/>
    <w:rsid w:val="007E0E0E"/>
    <w:rsid w:val="0080045D"/>
    <w:rsid w:val="00803E10"/>
    <w:rsid w:val="00817793"/>
    <w:rsid w:val="00822B46"/>
    <w:rsid w:val="008254C3"/>
    <w:rsid w:val="008260BE"/>
    <w:rsid w:val="00832A95"/>
    <w:rsid w:val="008353F7"/>
    <w:rsid w:val="00837B9E"/>
    <w:rsid w:val="0085190F"/>
    <w:rsid w:val="008577C9"/>
    <w:rsid w:val="00864685"/>
    <w:rsid w:val="00865D0F"/>
    <w:rsid w:val="00876CD1"/>
    <w:rsid w:val="00882E0C"/>
    <w:rsid w:val="008A1318"/>
    <w:rsid w:val="008E7550"/>
    <w:rsid w:val="008F1306"/>
    <w:rsid w:val="0092044E"/>
    <w:rsid w:val="0092644F"/>
    <w:rsid w:val="00926DD1"/>
    <w:rsid w:val="00940574"/>
    <w:rsid w:val="00951F25"/>
    <w:rsid w:val="009557A1"/>
    <w:rsid w:val="009703C5"/>
    <w:rsid w:val="00982F24"/>
    <w:rsid w:val="009A4BBE"/>
    <w:rsid w:val="009C134D"/>
    <w:rsid w:val="009C3AE8"/>
    <w:rsid w:val="00A07741"/>
    <w:rsid w:val="00A35BA4"/>
    <w:rsid w:val="00A4069E"/>
    <w:rsid w:val="00A471F4"/>
    <w:rsid w:val="00A51632"/>
    <w:rsid w:val="00A53B7E"/>
    <w:rsid w:val="00A65476"/>
    <w:rsid w:val="00A65DAB"/>
    <w:rsid w:val="00A8152E"/>
    <w:rsid w:val="00A82A9C"/>
    <w:rsid w:val="00AA032C"/>
    <w:rsid w:val="00AF0D8C"/>
    <w:rsid w:val="00AF58A8"/>
    <w:rsid w:val="00B21A9F"/>
    <w:rsid w:val="00B226D0"/>
    <w:rsid w:val="00B271AD"/>
    <w:rsid w:val="00B34385"/>
    <w:rsid w:val="00B3552E"/>
    <w:rsid w:val="00B37EC1"/>
    <w:rsid w:val="00B47AA7"/>
    <w:rsid w:val="00B500BB"/>
    <w:rsid w:val="00B60C53"/>
    <w:rsid w:val="00B677DE"/>
    <w:rsid w:val="00B72491"/>
    <w:rsid w:val="00B926F0"/>
    <w:rsid w:val="00BB3815"/>
    <w:rsid w:val="00BB571A"/>
    <w:rsid w:val="00BC4A08"/>
    <w:rsid w:val="00BC7A92"/>
    <w:rsid w:val="00BD6831"/>
    <w:rsid w:val="00BF3A3B"/>
    <w:rsid w:val="00C03A95"/>
    <w:rsid w:val="00C0656B"/>
    <w:rsid w:val="00C21E6D"/>
    <w:rsid w:val="00C23C68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CD7019"/>
    <w:rsid w:val="00D114AE"/>
    <w:rsid w:val="00D143D1"/>
    <w:rsid w:val="00D42000"/>
    <w:rsid w:val="00D65E76"/>
    <w:rsid w:val="00D74319"/>
    <w:rsid w:val="00DA35B5"/>
    <w:rsid w:val="00DA637A"/>
    <w:rsid w:val="00DA7E4B"/>
    <w:rsid w:val="00DB3342"/>
    <w:rsid w:val="00DC476E"/>
    <w:rsid w:val="00DC6025"/>
    <w:rsid w:val="00DD5D7A"/>
    <w:rsid w:val="00DE1A63"/>
    <w:rsid w:val="00DF3E19"/>
    <w:rsid w:val="00DF5CF8"/>
    <w:rsid w:val="00E01046"/>
    <w:rsid w:val="00E02EB1"/>
    <w:rsid w:val="00E034B3"/>
    <w:rsid w:val="00E156B4"/>
    <w:rsid w:val="00E1652D"/>
    <w:rsid w:val="00E224B0"/>
    <w:rsid w:val="00E224E4"/>
    <w:rsid w:val="00E242E9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B750B"/>
    <w:rsid w:val="00ED6049"/>
    <w:rsid w:val="00EF3399"/>
    <w:rsid w:val="00F010CA"/>
    <w:rsid w:val="00F0197E"/>
    <w:rsid w:val="00F138F9"/>
    <w:rsid w:val="00F13C0E"/>
    <w:rsid w:val="00F14819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D0513"/>
    <w:rsid w:val="00FD46E2"/>
    <w:rsid w:val="00FE1123"/>
    <w:rsid w:val="00FE1EF4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150CAF02-1FF9-4DBC-91E6-51BF9C93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7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5836-BA1E-48F7-A135-8B207A52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2022-03-18T10:12:00Z</dcterms:created>
  <dcterms:modified xsi:type="dcterms:W3CDTF">2022-03-21T06:31:00Z</dcterms:modified>
</cp:coreProperties>
</file>