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7499CFA" w14:textId="77777777" w:rsidR="00494D25" w:rsidRDefault="00494D2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6F1FC0D" w14:textId="77777777" w:rsidR="00246CF6" w:rsidRPr="00246CF6" w:rsidRDefault="00246CF6" w:rsidP="00246CF6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bookmarkStart w:id="0" w:name="_GoBack"/>
      <w:r w:rsidRPr="00246CF6">
        <w:rPr>
          <w:bCs/>
          <w:szCs w:val="28"/>
        </w:rPr>
        <w:t>Индикативные показатели, применяемые Росреестром при осуществлении федерального государственного земельного контроля (надзора)</w:t>
      </w:r>
    </w:p>
    <w:bookmarkEnd w:id="0"/>
    <w:p w14:paraId="2C5F4E00" w14:textId="77777777" w:rsidR="00246CF6" w:rsidRPr="00246CF6" w:rsidRDefault="00246CF6" w:rsidP="00246CF6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F401038" w14:textId="171152E4" w:rsidR="00246CF6" w:rsidRPr="00246CF6" w:rsidRDefault="00246CF6" w:rsidP="00246CF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46CF6">
        <w:rPr>
          <w:bCs/>
          <w:szCs w:val="28"/>
        </w:rPr>
        <w:t>Приказом Росреестра от 17.11.2021 № П/0521 "Об утверждении индикативных показателей, применяемых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(надзора)" с 1 марта 2022 года устанавливаются индикативные показатели, применяемые Росреестром при осуществлении федерального государственного земельного контроля (надзора).</w:t>
      </w:r>
    </w:p>
    <w:p w14:paraId="37BB135B" w14:textId="0EA5A203" w:rsidR="00246CF6" w:rsidRPr="00246CF6" w:rsidRDefault="00246CF6" w:rsidP="00246CF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246CF6">
        <w:rPr>
          <w:bCs/>
          <w:szCs w:val="28"/>
        </w:rPr>
        <w:t>В перечне таких показателей, проведенных за отчетный период:</w:t>
      </w:r>
    </w:p>
    <w:p w14:paraId="1EE249D3" w14:textId="77777777" w:rsidR="00246CF6" w:rsidRPr="00246CF6" w:rsidRDefault="00246CF6" w:rsidP="00246CF6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плановых и внеплановых контрольных (надзорных) мероприятий;</w:t>
      </w:r>
    </w:p>
    <w:p w14:paraId="6A36ED3B" w14:textId="77777777" w:rsidR="00246CF6" w:rsidRPr="00246CF6" w:rsidRDefault="00246CF6" w:rsidP="00246CF6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рейдовых осмотров;</w:t>
      </w:r>
    </w:p>
    <w:p w14:paraId="5837D882" w14:textId="77777777" w:rsidR="00246CF6" w:rsidRPr="00246CF6" w:rsidRDefault="00246CF6" w:rsidP="00246CF6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инспекционных визитов, проведенных с использованием средств дистанционного взаимодействия;</w:t>
      </w:r>
    </w:p>
    <w:p w14:paraId="7179D887" w14:textId="77777777" w:rsidR="00246CF6" w:rsidRPr="00246CF6" w:rsidRDefault="00246CF6" w:rsidP="00246CF6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количество контрольных (надзорных) мероприятий, по результатам которых выявлены нарушения обязательных требований;</w:t>
      </w:r>
    </w:p>
    <w:p w14:paraId="6A74A30F" w14:textId="77777777" w:rsidR="00246CF6" w:rsidRPr="00246CF6" w:rsidRDefault="00246CF6" w:rsidP="00246CF6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246CF6">
        <w:rPr>
          <w:bCs/>
          <w:szCs w:val="28"/>
        </w:rPr>
        <w:t>- сумма административных штрафов, наложенных в результате рассмотрения дел об административных правонарушениях.</w:t>
      </w:r>
    </w:p>
    <w:p w14:paraId="1E80DFCE" w14:textId="77777777" w:rsidR="00BB3815" w:rsidRPr="00BB3815" w:rsidRDefault="00BB3815" w:rsidP="00BB3815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4A89E9FB" w14:textId="77777777" w:rsid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76BB0F5" w14:textId="77777777" w:rsidR="009703C5" w:rsidRPr="0010295F" w:rsidRDefault="009703C5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F11C7D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 xml:space="preserve">Заместитель руководителя Управления </w:t>
      </w:r>
    </w:p>
    <w:p w14:paraId="21DEB962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14:paraId="66398132" w14:textId="73A7CBFD" w:rsidR="0010295F" w:rsidRPr="0010295F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493"/>
    <w:rsid w:val="00211313"/>
    <w:rsid w:val="00214662"/>
    <w:rsid w:val="002204CF"/>
    <w:rsid w:val="00230F75"/>
    <w:rsid w:val="0023351C"/>
    <w:rsid w:val="00242A96"/>
    <w:rsid w:val="0024336B"/>
    <w:rsid w:val="00246CF6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B42DE"/>
    <w:rsid w:val="003C0AA4"/>
    <w:rsid w:val="003C26DD"/>
    <w:rsid w:val="003E0AF6"/>
    <w:rsid w:val="004158ED"/>
    <w:rsid w:val="00431510"/>
    <w:rsid w:val="004331DD"/>
    <w:rsid w:val="00466738"/>
    <w:rsid w:val="00490107"/>
    <w:rsid w:val="00494D25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30E11"/>
    <w:rsid w:val="006A2E9B"/>
    <w:rsid w:val="006A663C"/>
    <w:rsid w:val="006C13E4"/>
    <w:rsid w:val="006C72C3"/>
    <w:rsid w:val="006D2120"/>
    <w:rsid w:val="006D471E"/>
    <w:rsid w:val="006E1A28"/>
    <w:rsid w:val="006F57E3"/>
    <w:rsid w:val="00716421"/>
    <w:rsid w:val="007330FE"/>
    <w:rsid w:val="007372F5"/>
    <w:rsid w:val="00750F3B"/>
    <w:rsid w:val="0076167A"/>
    <w:rsid w:val="00774D3B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2B5C"/>
    <w:rsid w:val="008353F7"/>
    <w:rsid w:val="00837B9E"/>
    <w:rsid w:val="0085190F"/>
    <w:rsid w:val="008577C9"/>
    <w:rsid w:val="00864685"/>
    <w:rsid w:val="00865D0F"/>
    <w:rsid w:val="00876CD1"/>
    <w:rsid w:val="00882E0C"/>
    <w:rsid w:val="008E7550"/>
    <w:rsid w:val="0092044E"/>
    <w:rsid w:val="0092644F"/>
    <w:rsid w:val="00926DD1"/>
    <w:rsid w:val="00940574"/>
    <w:rsid w:val="00951F25"/>
    <w:rsid w:val="009557A1"/>
    <w:rsid w:val="009703C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B21A9F"/>
    <w:rsid w:val="00B226D0"/>
    <w:rsid w:val="00B271AD"/>
    <w:rsid w:val="00B34385"/>
    <w:rsid w:val="00B3552E"/>
    <w:rsid w:val="00B37EC1"/>
    <w:rsid w:val="00B47AA7"/>
    <w:rsid w:val="00B677DE"/>
    <w:rsid w:val="00B72491"/>
    <w:rsid w:val="00B926F0"/>
    <w:rsid w:val="00BB3815"/>
    <w:rsid w:val="00BB571A"/>
    <w:rsid w:val="00BC4A08"/>
    <w:rsid w:val="00BC7A92"/>
    <w:rsid w:val="00BD6831"/>
    <w:rsid w:val="00C03A95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74319"/>
    <w:rsid w:val="00DA35B5"/>
    <w:rsid w:val="00DA637A"/>
    <w:rsid w:val="00DA7E4B"/>
    <w:rsid w:val="00DB3342"/>
    <w:rsid w:val="00DC476E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B0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DD2848BC-67D3-45AD-8D0D-765F4D6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516C-7AF3-44D5-9578-833A51C7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2022-02-10T13:07:00Z</dcterms:created>
  <dcterms:modified xsi:type="dcterms:W3CDTF">2022-02-11T07:44:00Z</dcterms:modified>
</cp:coreProperties>
</file>