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25297AE1" w14:textId="77777777" w:rsidR="00494D25" w:rsidRDefault="00494D25" w:rsidP="00494D25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494D25">
        <w:rPr>
          <w:bCs/>
          <w:szCs w:val="28"/>
        </w:rPr>
        <w:t>Определено ФГБУ осуществляющее подготовку документов</w:t>
      </w:r>
    </w:p>
    <w:p w14:paraId="55458712" w14:textId="77777777" w:rsidR="00494D25" w:rsidRPr="00494D25" w:rsidRDefault="00494D25" w:rsidP="00494D25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435BD2B8" w14:textId="675B9EF2" w:rsidR="00494D25" w:rsidRPr="00494D25" w:rsidRDefault="00494D25" w:rsidP="00494D25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94D25">
        <w:rPr>
          <w:bCs/>
          <w:szCs w:val="28"/>
        </w:rPr>
        <w:t>Росреестр информирует, что приказом Рослесхоза от 13.01.2022 № 7 "Об определении федерального государственного бюджетного учреждения, осуществляющего подготовку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пользование" на ФГБУ "</w:t>
      </w:r>
      <w:proofErr w:type="spellStart"/>
      <w:r w:rsidRPr="00494D25">
        <w:rPr>
          <w:bCs/>
          <w:szCs w:val="28"/>
        </w:rPr>
        <w:t>Рослесинфорг</w:t>
      </w:r>
      <w:proofErr w:type="spellEnd"/>
      <w:r w:rsidRPr="00494D25">
        <w:rPr>
          <w:bCs/>
          <w:szCs w:val="28"/>
        </w:rPr>
        <w:t>" возложены полномочия по подготовке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пользование.</w:t>
      </w:r>
    </w:p>
    <w:p w14:paraId="34AFB389" w14:textId="40ED88D9" w:rsidR="00494D25" w:rsidRPr="00494D25" w:rsidRDefault="00494D25" w:rsidP="00494D25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494D25">
        <w:rPr>
          <w:bCs/>
          <w:szCs w:val="28"/>
        </w:rPr>
        <w:t>Подготовка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пользование, осуществляется на основании соответствующего договора.</w:t>
      </w:r>
    </w:p>
    <w:p w14:paraId="1E80DFCE" w14:textId="77777777" w:rsidR="00BB3815" w:rsidRPr="00BB3815" w:rsidRDefault="00BB3815" w:rsidP="00BB3815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2A96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C0AA4"/>
    <w:rsid w:val="003C26DD"/>
    <w:rsid w:val="003E0AF6"/>
    <w:rsid w:val="004158ED"/>
    <w:rsid w:val="00431510"/>
    <w:rsid w:val="004331DD"/>
    <w:rsid w:val="00466738"/>
    <w:rsid w:val="00490107"/>
    <w:rsid w:val="00494D25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495"/>
    <w:rsid w:val="00624671"/>
    <w:rsid w:val="00630E11"/>
    <w:rsid w:val="006A2E9B"/>
    <w:rsid w:val="006A663C"/>
    <w:rsid w:val="006C13E4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37B9E"/>
    <w:rsid w:val="0085190F"/>
    <w:rsid w:val="008577C9"/>
    <w:rsid w:val="00864685"/>
    <w:rsid w:val="00865D0F"/>
    <w:rsid w:val="00876CD1"/>
    <w:rsid w:val="00882E0C"/>
    <w:rsid w:val="008E7550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5476"/>
    <w:rsid w:val="00A65DAB"/>
    <w:rsid w:val="00A8152E"/>
    <w:rsid w:val="00A82A9C"/>
    <w:rsid w:val="00AA032C"/>
    <w:rsid w:val="00AF0D8C"/>
    <w:rsid w:val="00B21A9F"/>
    <w:rsid w:val="00B226D0"/>
    <w:rsid w:val="00B3552E"/>
    <w:rsid w:val="00B37EC1"/>
    <w:rsid w:val="00B47AA7"/>
    <w:rsid w:val="00B677DE"/>
    <w:rsid w:val="00B72491"/>
    <w:rsid w:val="00B926F0"/>
    <w:rsid w:val="00BB3815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14AE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A336D29F-3A73-4FD8-9911-3E72BD4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45B4-E236-4E2F-89E4-B854AB64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2022-02-01T14:17:00Z</dcterms:created>
  <dcterms:modified xsi:type="dcterms:W3CDTF">2022-02-02T08:17:00Z</dcterms:modified>
</cp:coreProperties>
</file>