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0C363C25" w14:textId="77777777" w:rsidR="00026850" w:rsidRDefault="00D74319" w:rsidP="00026850">
      <w:pPr>
        <w:tabs>
          <w:tab w:val="left" w:pos="1515"/>
        </w:tabs>
        <w:spacing w:line="276" w:lineRule="auto"/>
        <w:jc w:val="center"/>
        <w:rPr>
          <w:bCs/>
        </w:rPr>
      </w:pPr>
      <w:bookmarkStart w:id="0" w:name="_GoBack"/>
      <w:r w:rsidRPr="003C26DD">
        <w:rPr>
          <w:bCs/>
        </w:rPr>
        <w:t>Росреестр</w:t>
      </w:r>
      <w:r w:rsidR="003C26DD" w:rsidRPr="003C26DD">
        <w:rPr>
          <w:bCs/>
        </w:rPr>
        <w:t>:</w:t>
      </w:r>
      <w:r w:rsidR="000B39FE" w:rsidRPr="003C26DD">
        <w:rPr>
          <w:bCs/>
        </w:rPr>
        <w:t xml:space="preserve"> </w:t>
      </w:r>
      <w:r w:rsidR="00026850" w:rsidRPr="00026850">
        <w:rPr>
          <w:bCs/>
        </w:rPr>
        <w:t>изменение порядка осуществления кадастровой деятельности</w:t>
      </w:r>
    </w:p>
    <w:bookmarkEnd w:id="0"/>
    <w:p w14:paraId="51A8555B" w14:textId="77777777" w:rsidR="00026850" w:rsidRPr="00026850" w:rsidRDefault="00026850" w:rsidP="00026850">
      <w:pPr>
        <w:tabs>
          <w:tab w:val="left" w:pos="1515"/>
        </w:tabs>
        <w:spacing w:line="276" w:lineRule="auto"/>
        <w:rPr>
          <w:bCs/>
        </w:rPr>
      </w:pPr>
    </w:p>
    <w:p w14:paraId="17AE1077" w14:textId="77777777" w:rsidR="00026850" w:rsidRPr="00026850" w:rsidRDefault="00026850" w:rsidP="00026850">
      <w:pPr>
        <w:spacing w:line="276" w:lineRule="auto"/>
        <w:ind w:firstLine="708"/>
        <w:jc w:val="both"/>
        <w:rPr>
          <w:bCs/>
        </w:rPr>
      </w:pPr>
      <w:r w:rsidRPr="00026850">
        <w:rPr>
          <w:bCs/>
        </w:rPr>
        <w:t>Росреестр письмом от 20.07.2021 № 18-02191/21 «О порядке осуществления кадастровой деятельности» до сведения кадастровых инженеров доводит информацию об изменении порядка осуществления кадастровой деятельности в связи с вступлением в силу Федерального закона от 30.04.2021 № 120-ФЗ "О внесении изменений в Федеральный закон "О государственной регистрации недвижимости" и отдельные законодательные акты Российской Федерации"</w:t>
      </w:r>
    </w:p>
    <w:p w14:paraId="0BBA617A" w14:textId="77777777" w:rsidR="00026850" w:rsidRPr="00026850" w:rsidRDefault="00026850" w:rsidP="00026850">
      <w:pPr>
        <w:spacing w:line="276" w:lineRule="auto"/>
        <w:ind w:firstLine="708"/>
        <w:jc w:val="both"/>
        <w:rPr>
          <w:bCs/>
        </w:rPr>
      </w:pPr>
      <w:r w:rsidRPr="00026850">
        <w:rPr>
          <w:bCs/>
        </w:rPr>
        <w:t>В частности:</w:t>
      </w:r>
    </w:p>
    <w:p w14:paraId="083A3A4C" w14:textId="77777777" w:rsidR="00026850" w:rsidRPr="00026850" w:rsidRDefault="00026850" w:rsidP="00026850">
      <w:pPr>
        <w:spacing w:line="276" w:lineRule="auto"/>
        <w:ind w:firstLine="708"/>
        <w:jc w:val="both"/>
        <w:rPr>
          <w:bCs/>
        </w:rPr>
      </w:pPr>
      <w:r w:rsidRPr="00026850">
        <w:rPr>
          <w:bCs/>
        </w:rPr>
        <w:t>исключена обязанность кадастрового инженера по предоставлению в орган регистрации прав актов согласования местоположения границ земельных участков, подготовленных кадастровым инженером в ходе выполнения кадастровых работ;</w:t>
      </w:r>
    </w:p>
    <w:p w14:paraId="3CDB3932" w14:textId="77777777" w:rsidR="00026850" w:rsidRPr="00026850" w:rsidRDefault="00026850" w:rsidP="00026850">
      <w:pPr>
        <w:spacing w:line="276" w:lineRule="auto"/>
        <w:ind w:firstLine="708"/>
        <w:jc w:val="both"/>
        <w:rPr>
          <w:bCs/>
        </w:rPr>
      </w:pPr>
      <w:r w:rsidRPr="00026850">
        <w:rPr>
          <w:bCs/>
        </w:rPr>
        <w:t>уточнены случаи, являющиеся основанием для исключения кадастровых инженеров из саморегулируемой организации кадастровых инженеров;</w:t>
      </w:r>
    </w:p>
    <w:p w14:paraId="412E06DC" w14:textId="77777777" w:rsidR="00026850" w:rsidRPr="00026850" w:rsidRDefault="00026850" w:rsidP="00026850">
      <w:pPr>
        <w:spacing w:line="276" w:lineRule="auto"/>
        <w:ind w:firstLine="708"/>
        <w:jc w:val="both"/>
        <w:rPr>
          <w:bCs/>
        </w:rPr>
      </w:pPr>
      <w:r w:rsidRPr="00026850">
        <w:rPr>
          <w:bCs/>
        </w:rPr>
        <w:t>устанавливается возможность проведения согласования местоположения границ в индивидуальном порядке в электронном виде при условии наличия усиленной квалифицированной электронной подписи у всех заинтересованных лиц - участников согласования местоположения границ определенного земельного участка, включая правообладателя земельного участка, местоположение границ которого уточняется;</w:t>
      </w:r>
    </w:p>
    <w:p w14:paraId="1DC9FBA4" w14:textId="77777777" w:rsidR="00026850" w:rsidRPr="00026850" w:rsidRDefault="00026850" w:rsidP="00026850">
      <w:pPr>
        <w:spacing w:line="276" w:lineRule="auto"/>
        <w:ind w:firstLine="708"/>
        <w:jc w:val="both"/>
        <w:rPr>
          <w:bCs/>
        </w:rPr>
      </w:pPr>
      <w:r w:rsidRPr="00026850">
        <w:rPr>
          <w:bCs/>
        </w:rPr>
        <w:t>устанавливается использование кадастровым инженером электронного сервиса "Личный кабинет кадастрового инженера" без взимания платы, за исключением случаев использования указанного сервиса в целях помещения на временное хранение в электронное хранилище межевого плана, технического плана, акта обследования, карты-плана территории, карты (плана) объекта землеустройства, подготовленных кадастровым инженером:</w:t>
      </w:r>
    </w:p>
    <w:p w14:paraId="68C7949F" w14:textId="77777777" w:rsidR="00026850" w:rsidRPr="00026850" w:rsidRDefault="00026850" w:rsidP="00026850">
      <w:pPr>
        <w:spacing w:line="276" w:lineRule="auto"/>
        <w:jc w:val="both"/>
        <w:rPr>
          <w:bCs/>
        </w:rPr>
      </w:pPr>
      <w:r w:rsidRPr="00026850">
        <w:rPr>
          <w:bCs/>
        </w:rPr>
        <w:t>предусматривается, что орган регистрации прав с 01.01.2023 должен будет уведомлять кадастровых инженеров посредством электронного сервиса "Личный кабинет кадастрового инженера" в случае:</w:t>
      </w:r>
    </w:p>
    <w:p w14:paraId="4B9D93FE" w14:textId="77777777" w:rsidR="00026850" w:rsidRPr="00026850" w:rsidRDefault="00026850" w:rsidP="00026850">
      <w:pPr>
        <w:spacing w:line="276" w:lineRule="auto"/>
        <w:jc w:val="both"/>
        <w:rPr>
          <w:bCs/>
        </w:rPr>
      </w:pPr>
      <w:r w:rsidRPr="00026850">
        <w:rPr>
          <w:bCs/>
        </w:rPr>
        <w:t xml:space="preserve">- приостановления государственного кадастрового учета и государственной регистрации прав либо государственного кадастрового учета, если решение о </w:t>
      </w:r>
      <w:r w:rsidRPr="00026850">
        <w:rPr>
          <w:bCs/>
        </w:rPr>
        <w:lastRenderedPageBreak/>
        <w:t>таком приостановлении принято органом регистрации прав по результатам рассмотрения документов, подготовленных кадастровым инженером, в том числе в связи с созданием или реконструкцией объекта недвижимости, на основании разрешения на ввод объекта капитального строительства в эксплуатацию, которое представлено органом государственной власти, органом местного самоуправления или уполномоченной организацией,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Государственной корпорацией по космической деятельности "</w:t>
      </w:r>
      <w:proofErr w:type="spellStart"/>
      <w:r w:rsidRPr="00026850">
        <w:rPr>
          <w:bCs/>
        </w:rPr>
        <w:t>Роскосмос</w:t>
      </w:r>
      <w:proofErr w:type="spellEnd"/>
      <w:r w:rsidRPr="00026850">
        <w:rPr>
          <w:bCs/>
        </w:rPr>
        <w:t>";</w:t>
      </w:r>
    </w:p>
    <w:p w14:paraId="77435741" w14:textId="77777777" w:rsidR="00026850" w:rsidRPr="00026850" w:rsidRDefault="00026850" w:rsidP="00026850">
      <w:pPr>
        <w:spacing w:line="276" w:lineRule="auto"/>
        <w:ind w:firstLine="708"/>
        <w:jc w:val="both"/>
        <w:rPr>
          <w:bCs/>
        </w:rPr>
      </w:pPr>
      <w:r w:rsidRPr="00026850">
        <w:rPr>
          <w:bCs/>
        </w:rPr>
        <w:t>- выявления ошибки, содержащейся в подготовленных кадастровым инженером межевом плане, техническом плане, акте обследования или карте-плане территории, воспроизведенной в Едином государственном реестре недвижимости.</w:t>
      </w:r>
    </w:p>
    <w:p w14:paraId="39D08266" w14:textId="77777777" w:rsidR="00045A0B" w:rsidRDefault="00045A0B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2297D373" w14:textId="77777777" w:rsidR="007D50A0" w:rsidRDefault="007D50A0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01A55DA6" w14:textId="77777777" w:rsidR="007A48BA" w:rsidRPr="00431510" w:rsidRDefault="007A48BA" w:rsidP="00431510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102A75"/>
    <w:rsid w:val="00105675"/>
    <w:rsid w:val="001118DA"/>
    <w:rsid w:val="0014083E"/>
    <w:rsid w:val="00154F1E"/>
    <w:rsid w:val="0018632C"/>
    <w:rsid w:val="0019141F"/>
    <w:rsid w:val="00192515"/>
    <w:rsid w:val="001A0865"/>
    <w:rsid w:val="00211313"/>
    <w:rsid w:val="00214662"/>
    <w:rsid w:val="002204CF"/>
    <w:rsid w:val="00230F75"/>
    <w:rsid w:val="0023351C"/>
    <w:rsid w:val="00283038"/>
    <w:rsid w:val="002B629A"/>
    <w:rsid w:val="002E3E2B"/>
    <w:rsid w:val="0030044D"/>
    <w:rsid w:val="00311E59"/>
    <w:rsid w:val="00313421"/>
    <w:rsid w:val="003211CE"/>
    <w:rsid w:val="0033478E"/>
    <w:rsid w:val="00351617"/>
    <w:rsid w:val="00372F64"/>
    <w:rsid w:val="003941D8"/>
    <w:rsid w:val="003959E7"/>
    <w:rsid w:val="003B11E8"/>
    <w:rsid w:val="003C26DD"/>
    <w:rsid w:val="003E0AF6"/>
    <w:rsid w:val="00431510"/>
    <w:rsid w:val="004331DD"/>
    <w:rsid w:val="00490107"/>
    <w:rsid w:val="004C0543"/>
    <w:rsid w:val="004E256F"/>
    <w:rsid w:val="004E50DD"/>
    <w:rsid w:val="004F38E3"/>
    <w:rsid w:val="00556431"/>
    <w:rsid w:val="00560EDC"/>
    <w:rsid w:val="005874DF"/>
    <w:rsid w:val="005A1E30"/>
    <w:rsid w:val="006207BC"/>
    <w:rsid w:val="00624671"/>
    <w:rsid w:val="006A2E9B"/>
    <w:rsid w:val="006C13E4"/>
    <w:rsid w:val="006D2120"/>
    <w:rsid w:val="006D471E"/>
    <w:rsid w:val="00716421"/>
    <w:rsid w:val="007372F5"/>
    <w:rsid w:val="0076167A"/>
    <w:rsid w:val="00784115"/>
    <w:rsid w:val="00792811"/>
    <w:rsid w:val="007A48BA"/>
    <w:rsid w:val="007B6F69"/>
    <w:rsid w:val="007C6CFB"/>
    <w:rsid w:val="007D50A0"/>
    <w:rsid w:val="007E0E0E"/>
    <w:rsid w:val="0080045D"/>
    <w:rsid w:val="00817793"/>
    <w:rsid w:val="008254C3"/>
    <w:rsid w:val="008260BE"/>
    <w:rsid w:val="00865D0F"/>
    <w:rsid w:val="00876CD1"/>
    <w:rsid w:val="00882E0C"/>
    <w:rsid w:val="008E7550"/>
    <w:rsid w:val="0092644F"/>
    <w:rsid w:val="00926DD1"/>
    <w:rsid w:val="00982F24"/>
    <w:rsid w:val="009C134D"/>
    <w:rsid w:val="00A65476"/>
    <w:rsid w:val="00A65DAB"/>
    <w:rsid w:val="00A8152E"/>
    <w:rsid w:val="00AF0D8C"/>
    <w:rsid w:val="00B3552E"/>
    <w:rsid w:val="00B37EC1"/>
    <w:rsid w:val="00B677DE"/>
    <w:rsid w:val="00B72491"/>
    <w:rsid w:val="00BC4A08"/>
    <w:rsid w:val="00BC7A92"/>
    <w:rsid w:val="00C0656B"/>
    <w:rsid w:val="00C21E6D"/>
    <w:rsid w:val="00C3750E"/>
    <w:rsid w:val="00C45651"/>
    <w:rsid w:val="00C931D4"/>
    <w:rsid w:val="00CB63E8"/>
    <w:rsid w:val="00CC171B"/>
    <w:rsid w:val="00CD30BF"/>
    <w:rsid w:val="00D143D1"/>
    <w:rsid w:val="00D42000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652D"/>
    <w:rsid w:val="00E224E4"/>
    <w:rsid w:val="00E315B8"/>
    <w:rsid w:val="00E50E43"/>
    <w:rsid w:val="00E561D5"/>
    <w:rsid w:val="00E65A72"/>
    <w:rsid w:val="00E71524"/>
    <w:rsid w:val="00E8306A"/>
    <w:rsid w:val="00ED6049"/>
    <w:rsid w:val="00EF3399"/>
    <w:rsid w:val="00F010CA"/>
    <w:rsid w:val="00F13C0E"/>
    <w:rsid w:val="00F22095"/>
    <w:rsid w:val="00F26917"/>
    <w:rsid w:val="00F47300"/>
    <w:rsid w:val="00F5126B"/>
    <w:rsid w:val="00FB3832"/>
    <w:rsid w:val="00FC3B8E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7BD4FDF8-F1AC-4866-9F98-58E608BB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868A-FA60-4CED-8766-1A5B6CE7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2021-04-19T14:19:00Z</cp:lastPrinted>
  <dcterms:created xsi:type="dcterms:W3CDTF">2021-08-13T10:35:00Z</dcterms:created>
  <dcterms:modified xsi:type="dcterms:W3CDTF">2021-08-16T08:24:00Z</dcterms:modified>
</cp:coreProperties>
</file>