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2A666C86" w14:textId="77777777" w:rsidR="007A48BA" w:rsidRDefault="000B39FE" w:rsidP="007A48BA">
      <w:pPr>
        <w:tabs>
          <w:tab w:val="left" w:pos="1515"/>
        </w:tabs>
        <w:spacing w:line="276" w:lineRule="auto"/>
        <w:jc w:val="center"/>
        <w:rPr>
          <w:bCs/>
        </w:rPr>
      </w:pPr>
      <w:bookmarkStart w:id="0" w:name="_GoBack"/>
      <w:r w:rsidRPr="003C26DD">
        <w:rPr>
          <w:bCs/>
        </w:rPr>
        <w:t>РОСРЕЕСТР</w:t>
      </w:r>
      <w:r w:rsidR="003C26DD" w:rsidRPr="003C26DD">
        <w:rPr>
          <w:bCs/>
        </w:rPr>
        <w:t>:</w:t>
      </w:r>
      <w:r w:rsidRPr="003C26DD">
        <w:rPr>
          <w:bCs/>
        </w:rPr>
        <w:t xml:space="preserve"> </w:t>
      </w:r>
      <w:r w:rsidR="007A48BA" w:rsidRPr="007A48BA">
        <w:rPr>
          <w:bCs/>
        </w:rPr>
        <w:t>особенности регулирования земельных отношений в населенных пунктах в составе ООПТ</w:t>
      </w:r>
    </w:p>
    <w:bookmarkEnd w:id="0"/>
    <w:p w14:paraId="300CB220" w14:textId="77777777" w:rsidR="007A48BA" w:rsidRPr="007A48BA" w:rsidRDefault="007A48BA" w:rsidP="007A48BA">
      <w:pPr>
        <w:tabs>
          <w:tab w:val="left" w:pos="1515"/>
        </w:tabs>
        <w:spacing w:line="276" w:lineRule="auto"/>
        <w:jc w:val="center"/>
        <w:rPr>
          <w:bCs/>
        </w:rPr>
      </w:pPr>
    </w:p>
    <w:p w14:paraId="365E2340" w14:textId="721A542F" w:rsidR="007A48BA" w:rsidRPr="007A48BA" w:rsidRDefault="007A48BA" w:rsidP="007A48BA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A48BA">
        <w:rPr>
          <w:bCs/>
        </w:rPr>
        <w:t>Письмом Росреестра № 11-4483-ОС/21, Минприроды России № 01-15-53/17177, Минстроя России № 24974-ИФ/08, Росимущества № ВЯ-10/19630 от 17.06.2021 разъяснены особенности регулирования земельных отношений в населенных пунктах в составе особо охраняемых природных территорий.</w:t>
      </w:r>
    </w:p>
    <w:p w14:paraId="547B2E88" w14:textId="771C71C0" w:rsidR="007A48BA" w:rsidRPr="007A48BA" w:rsidRDefault="007A48BA" w:rsidP="007A48BA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A48BA">
        <w:rPr>
          <w:bCs/>
        </w:rPr>
        <w:t>Изложена позиция о порядке применения отдельных положений Федерального закона от 30.12.2020 № 505-ФЗ "О внесении изменений в Федеральный закон "Об особо охраняемых природных территориях" и отдельные законодательные акты Российской Федерации".</w:t>
      </w:r>
    </w:p>
    <w:p w14:paraId="14B500E9" w14:textId="1944DB7F" w:rsidR="007A48BA" w:rsidRPr="007A48BA" w:rsidRDefault="007A48BA" w:rsidP="007A48BA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A48BA">
        <w:rPr>
          <w:bCs/>
        </w:rPr>
        <w:t>Даны разъяснения относительно разграничения государственной собственности на земельные участки, расположенные в границах населенных пунктов, включенных в состав особо охраняемых природных территорий, и относительно правил землепользования и застройки.</w:t>
      </w:r>
    </w:p>
    <w:p w14:paraId="39D08266" w14:textId="77777777" w:rsidR="00045A0B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297D373" w14:textId="77777777" w:rsidR="007D50A0" w:rsidRDefault="007D50A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01A55DA6" w14:textId="77777777" w:rsidR="007A48BA" w:rsidRPr="00431510" w:rsidRDefault="007A48BA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3478E"/>
    <w:rsid w:val="00351617"/>
    <w:rsid w:val="00372F64"/>
    <w:rsid w:val="003941D8"/>
    <w:rsid w:val="003959E7"/>
    <w:rsid w:val="003C26DD"/>
    <w:rsid w:val="003E0AF6"/>
    <w:rsid w:val="00431510"/>
    <w:rsid w:val="004331DD"/>
    <w:rsid w:val="00490107"/>
    <w:rsid w:val="004C0543"/>
    <w:rsid w:val="004E256F"/>
    <w:rsid w:val="004E50DD"/>
    <w:rsid w:val="004F38E3"/>
    <w:rsid w:val="00556431"/>
    <w:rsid w:val="00560EDC"/>
    <w:rsid w:val="005874DF"/>
    <w:rsid w:val="005A1E30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26DD1"/>
    <w:rsid w:val="00982F24"/>
    <w:rsid w:val="009C134D"/>
    <w:rsid w:val="00A65476"/>
    <w:rsid w:val="00A65DAB"/>
    <w:rsid w:val="00A8152E"/>
    <w:rsid w:val="00AF0D8C"/>
    <w:rsid w:val="00B3552E"/>
    <w:rsid w:val="00B37EC1"/>
    <w:rsid w:val="00B677DE"/>
    <w:rsid w:val="00B72491"/>
    <w:rsid w:val="00BC4A08"/>
    <w:rsid w:val="00BC7A92"/>
    <w:rsid w:val="00C0656B"/>
    <w:rsid w:val="00C21E6D"/>
    <w:rsid w:val="00C3750E"/>
    <w:rsid w:val="00C45651"/>
    <w:rsid w:val="00C560A3"/>
    <w:rsid w:val="00C931D4"/>
    <w:rsid w:val="00CB63E8"/>
    <w:rsid w:val="00CC171B"/>
    <w:rsid w:val="00CD30BF"/>
    <w:rsid w:val="00D143D1"/>
    <w:rsid w:val="00D42000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3E774AEB-4730-4D05-A05F-9B1E329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9175-C88B-438E-8EE1-29479985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2021-08-10T08:27:00Z</dcterms:created>
  <dcterms:modified xsi:type="dcterms:W3CDTF">2021-08-11T06:18:00Z</dcterms:modified>
</cp:coreProperties>
</file>