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bookmarkStart w:id="0" w:name="_GoBack"/>
      <w:bookmarkEnd w:id="0"/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7F48F267" w14:textId="77777777" w:rsidR="004F38E3" w:rsidRDefault="000B39FE" w:rsidP="004F38E3">
      <w:pPr>
        <w:tabs>
          <w:tab w:val="left" w:pos="1515"/>
        </w:tabs>
        <w:spacing w:line="276" w:lineRule="auto"/>
        <w:jc w:val="center"/>
        <w:rPr>
          <w:bCs/>
        </w:rPr>
      </w:pPr>
      <w:r w:rsidRPr="003C26DD">
        <w:rPr>
          <w:bCs/>
        </w:rPr>
        <w:t>РОСРЕЕСТР</w:t>
      </w:r>
      <w:r w:rsidR="003C26DD" w:rsidRPr="003C26DD">
        <w:rPr>
          <w:bCs/>
        </w:rPr>
        <w:t>:</w:t>
      </w:r>
      <w:r w:rsidRPr="003C26DD">
        <w:rPr>
          <w:bCs/>
        </w:rPr>
        <w:t xml:space="preserve"> </w:t>
      </w:r>
      <w:r w:rsidR="004F38E3" w:rsidRPr="004F38E3">
        <w:rPr>
          <w:bCs/>
        </w:rPr>
        <w:t>СОГЛАСОВАНИЕ О МЕСТОПОЛОЖЕНИИ ГРАНИЦ ЗЕМЕЛЬНОГО УЧАСТКА</w:t>
      </w:r>
    </w:p>
    <w:p w14:paraId="346008EC" w14:textId="77777777" w:rsidR="004F38E3" w:rsidRPr="004F38E3" w:rsidRDefault="004F38E3" w:rsidP="004F38E3">
      <w:pPr>
        <w:tabs>
          <w:tab w:val="left" w:pos="1515"/>
        </w:tabs>
        <w:spacing w:line="276" w:lineRule="auto"/>
        <w:jc w:val="center"/>
        <w:rPr>
          <w:bCs/>
        </w:rPr>
      </w:pPr>
    </w:p>
    <w:p w14:paraId="2C884FBB" w14:textId="6343274A" w:rsidR="004F38E3" w:rsidRPr="004F38E3" w:rsidRDefault="004F38E3" w:rsidP="004F38E3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4F38E3">
        <w:rPr>
          <w:bCs/>
        </w:rPr>
        <w:t>Росреестр письмом от 20.07.2021 № 14-10575/21@ «О проведении собрания о согласовании о местоположении границ земельного участка» информирует, что рассмотрен вопрос о возможности опубликования извещения о проведении собрания о согласовании местоположения границ земельного участка.</w:t>
      </w:r>
    </w:p>
    <w:p w14:paraId="04678B95" w14:textId="22472EC1" w:rsidR="004F38E3" w:rsidRPr="004F38E3" w:rsidRDefault="004F38E3" w:rsidP="004F38E3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4F38E3">
        <w:rPr>
          <w:bCs/>
        </w:rPr>
        <w:t>Сообщается, что в случае, если по запросу кадастрового инженера им была получена выписка из ЕГРН, не содержащая сведения об адресе правообладателя земельного участка (в том числе об адресе электронной почты, почтовом адресе, указанном в заявлении о государственном кадастровом учете и (или) государственной регистрации прав), извещение о проведении собрания о согласовании местоположения границ может быть им опубликовано по правилам части 8 статьи 39 Федерального закона "О кадастровой деятельности".</w:t>
      </w:r>
    </w:p>
    <w:p w14:paraId="39D08266" w14:textId="77777777" w:rsidR="00045A0B" w:rsidRDefault="00045A0B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2297D373" w14:textId="77777777" w:rsidR="007D50A0" w:rsidRPr="00431510" w:rsidRDefault="007D50A0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6ED5A7F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 xml:space="preserve">Заместитель руководителя Управления </w:t>
      </w:r>
    </w:p>
    <w:p w14:paraId="1AB592DB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14:paraId="68AF8534" w14:textId="6D5A0A48" w:rsidR="00431510" w:rsidRPr="00490107" w:rsidRDefault="00431510" w:rsidP="00FB3832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</w:p>
    <w:sectPr w:rsidR="00431510" w:rsidRPr="00490107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31F0D"/>
    <w:rsid w:val="00036D64"/>
    <w:rsid w:val="00037FDE"/>
    <w:rsid w:val="00045A0B"/>
    <w:rsid w:val="00061DF2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102A75"/>
    <w:rsid w:val="001118DA"/>
    <w:rsid w:val="0014083E"/>
    <w:rsid w:val="00154F1E"/>
    <w:rsid w:val="0018632C"/>
    <w:rsid w:val="0019141F"/>
    <w:rsid w:val="00192515"/>
    <w:rsid w:val="001A0865"/>
    <w:rsid w:val="00211313"/>
    <w:rsid w:val="00214662"/>
    <w:rsid w:val="002204CF"/>
    <w:rsid w:val="00230F75"/>
    <w:rsid w:val="0023351C"/>
    <w:rsid w:val="00283038"/>
    <w:rsid w:val="002B629A"/>
    <w:rsid w:val="002E3E2B"/>
    <w:rsid w:val="0030044D"/>
    <w:rsid w:val="00311E59"/>
    <w:rsid w:val="00313421"/>
    <w:rsid w:val="003211CE"/>
    <w:rsid w:val="0033478E"/>
    <w:rsid w:val="00351617"/>
    <w:rsid w:val="00372F64"/>
    <w:rsid w:val="003941D8"/>
    <w:rsid w:val="003959E7"/>
    <w:rsid w:val="003C26DD"/>
    <w:rsid w:val="003E0AF6"/>
    <w:rsid w:val="00431510"/>
    <w:rsid w:val="004331DD"/>
    <w:rsid w:val="00490107"/>
    <w:rsid w:val="004C0543"/>
    <w:rsid w:val="004E256F"/>
    <w:rsid w:val="004E50DD"/>
    <w:rsid w:val="004F38E3"/>
    <w:rsid w:val="00556431"/>
    <w:rsid w:val="00560EDC"/>
    <w:rsid w:val="005874DF"/>
    <w:rsid w:val="005A1E30"/>
    <w:rsid w:val="006207BC"/>
    <w:rsid w:val="00624671"/>
    <w:rsid w:val="006A2E9B"/>
    <w:rsid w:val="006C13E4"/>
    <w:rsid w:val="006D2120"/>
    <w:rsid w:val="006D471E"/>
    <w:rsid w:val="00716421"/>
    <w:rsid w:val="007372F5"/>
    <w:rsid w:val="0076167A"/>
    <w:rsid w:val="0076660D"/>
    <w:rsid w:val="00784115"/>
    <w:rsid w:val="00792811"/>
    <w:rsid w:val="007B6F69"/>
    <w:rsid w:val="007D50A0"/>
    <w:rsid w:val="007E0E0E"/>
    <w:rsid w:val="0080045D"/>
    <w:rsid w:val="00817793"/>
    <w:rsid w:val="008254C3"/>
    <w:rsid w:val="008260BE"/>
    <w:rsid w:val="00865D0F"/>
    <w:rsid w:val="00876CD1"/>
    <w:rsid w:val="00882E0C"/>
    <w:rsid w:val="008E7550"/>
    <w:rsid w:val="0092644F"/>
    <w:rsid w:val="00926DD1"/>
    <w:rsid w:val="00982F24"/>
    <w:rsid w:val="009C134D"/>
    <w:rsid w:val="00A65476"/>
    <w:rsid w:val="00A65DAB"/>
    <w:rsid w:val="00A8152E"/>
    <w:rsid w:val="00AF0D8C"/>
    <w:rsid w:val="00B3552E"/>
    <w:rsid w:val="00B37EC1"/>
    <w:rsid w:val="00B677DE"/>
    <w:rsid w:val="00B72491"/>
    <w:rsid w:val="00BC4A08"/>
    <w:rsid w:val="00BC7A92"/>
    <w:rsid w:val="00C0656B"/>
    <w:rsid w:val="00C21E6D"/>
    <w:rsid w:val="00C3750E"/>
    <w:rsid w:val="00C45651"/>
    <w:rsid w:val="00C931D4"/>
    <w:rsid w:val="00CB63E8"/>
    <w:rsid w:val="00CC171B"/>
    <w:rsid w:val="00CD30BF"/>
    <w:rsid w:val="00D143D1"/>
    <w:rsid w:val="00D42000"/>
    <w:rsid w:val="00DA35B5"/>
    <w:rsid w:val="00DA637A"/>
    <w:rsid w:val="00DA7E4B"/>
    <w:rsid w:val="00DB3342"/>
    <w:rsid w:val="00DC6025"/>
    <w:rsid w:val="00DD5D7A"/>
    <w:rsid w:val="00DE1A63"/>
    <w:rsid w:val="00DF3E19"/>
    <w:rsid w:val="00DF5CF8"/>
    <w:rsid w:val="00E02EB1"/>
    <w:rsid w:val="00E034B3"/>
    <w:rsid w:val="00E1652D"/>
    <w:rsid w:val="00E315B8"/>
    <w:rsid w:val="00E50E43"/>
    <w:rsid w:val="00E561D5"/>
    <w:rsid w:val="00E65A72"/>
    <w:rsid w:val="00E71524"/>
    <w:rsid w:val="00E8306A"/>
    <w:rsid w:val="00ED6049"/>
    <w:rsid w:val="00EF3399"/>
    <w:rsid w:val="00F010CA"/>
    <w:rsid w:val="00F13C0E"/>
    <w:rsid w:val="00F22095"/>
    <w:rsid w:val="00F26917"/>
    <w:rsid w:val="00F47300"/>
    <w:rsid w:val="00F5126B"/>
    <w:rsid w:val="00FB3832"/>
    <w:rsid w:val="00FC3B8E"/>
    <w:rsid w:val="00FC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B91AAE28-418F-4B9A-9D0F-4A51B311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15BF-00E8-49EA-8C9A-77233E1E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2021-04-19T14:19:00Z</cp:lastPrinted>
  <dcterms:created xsi:type="dcterms:W3CDTF">2021-08-06T07:37:00Z</dcterms:created>
  <dcterms:modified xsi:type="dcterms:W3CDTF">2021-08-06T09:58:00Z</dcterms:modified>
</cp:coreProperties>
</file>