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35084308" w14:textId="206D5B33" w:rsidR="001118DA" w:rsidRPr="001118DA" w:rsidRDefault="001118DA" w:rsidP="001118DA">
      <w:pPr>
        <w:tabs>
          <w:tab w:val="left" w:pos="1515"/>
        </w:tabs>
        <w:spacing w:line="276" w:lineRule="auto"/>
        <w:jc w:val="center"/>
        <w:rPr>
          <w:b/>
          <w:bCs/>
        </w:rPr>
      </w:pPr>
      <w:bookmarkStart w:id="0" w:name="_GoBack"/>
      <w:r w:rsidRPr="001118DA">
        <w:rPr>
          <w:b/>
          <w:bCs/>
        </w:rPr>
        <w:t>РОСРЕЕСТР ПОДВЕЛ ПРОМЕЖУТОЧНЫЕ ИТОГИ РЕАЛИЗАЦИИ КОМПЛЕКСНОГО ПЛАНА ПО НАПОЛНЕНИЮ СВЕДЕНИЯМИ ЕГРН</w:t>
      </w:r>
    </w:p>
    <w:bookmarkEnd w:id="0"/>
    <w:p w14:paraId="1E5083C7" w14:textId="77777777" w:rsidR="001118DA" w:rsidRDefault="001118DA" w:rsidP="001118DA">
      <w:pPr>
        <w:tabs>
          <w:tab w:val="left" w:pos="1515"/>
        </w:tabs>
        <w:spacing w:line="276" w:lineRule="auto"/>
        <w:rPr>
          <w:bCs/>
        </w:rPr>
      </w:pPr>
    </w:p>
    <w:p w14:paraId="40415993" w14:textId="77777777" w:rsidR="001118DA" w:rsidRPr="001118DA" w:rsidRDefault="001118DA" w:rsidP="001118DA">
      <w:pPr>
        <w:tabs>
          <w:tab w:val="left" w:pos="1515"/>
        </w:tabs>
        <w:spacing w:line="276" w:lineRule="auto"/>
        <w:rPr>
          <w:bCs/>
        </w:rPr>
      </w:pPr>
      <w:r w:rsidRPr="001118DA">
        <w:rPr>
          <w:bCs/>
        </w:rPr>
        <w:t>07.06.2021</w:t>
      </w:r>
    </w:p>
    <w:p w14:paraId="11DC3161" w14:textId="77777777" w:rsidR="001118DA" w:rsidRDefault="001118DA" w:rsidP="001118DA">
      <w:pPr>
        <w:tabs>
          <w:tab w:val="left" w:pos="1515"/>
        </w:tabs>
        <w:spacing w:line="276" w:lineRule="auto"/>
        <w:jc w:val="both"/>
        <w:rPr>
          <w:bCs/>
        </w:rPr>
      </w:pPr>
    </w:p>
    <w:p w14:paraId="26163498" w14:textId="475EFFAC" w:rsidR="001118DA" w:rsidRPr="001118DA" w:rsidRDefault="001118DA" w:rsidP="001118DA">
      <w:pPr>
        <w:tabs>
          <w:tab w:val="left" w:pos="-284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1118DA">
        <w:rPr>
          <w:bCs/>
        </w:rPr>
        <w:t>62,2% (38,1 млн единиц) границ всех земельных участков в Российской Федерации внесено в Единый государственный реестр недвижимости (ЕГРН) по данным на 1 мая 2021 года (при общем их количестве 61 млн ед.). Годом ранее этот показатель составил 60,5%.</w:t>
      </w:r>
    </w:p>
    <w:p w14:paraId="3CEC7D0A" w14:textId="2283547C" w:rsidR="001118DA" w:rsidRDefault="001118DA" w:rsidP="001118DA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118DA">
        <w:rPr>
          <w:bCs/>
        </w:rPr>
        <w:t>В марте 2020 года в рамках указания Президента РФ об обеспечении достоверности сведений в государственных информационных ресурсах Росреестр принял комплексный план по наполнению ЕГРН полными и точными сведениями. В его развитие ведомство утвердило «дорожные карты» со всеми субъектами РФ. Проводится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</w:t>
      </w:r>
    </w:p>
    <w:p w14:paraId="2C62CCD8" w14:textId="77777777" w:rsidR="001118DA" w:rsidRPr="001118DA" w:rsidRDefault="001118DA" w:rsidP="001118DA">
      <w:pPr>
        <w:spacing w:line="276" w:lineRule="auto"/>
        <w:jc w:val="both"/>
        <w:rPr>
          <w:bCs/>
        </w:rPr>
      </w:pPr>
    </w:p>
    <w:p w14:paraId="5785CFF5" w14:textId="6C4EF6E6" w:rsidR="001118DA" w:rsidRPr="001118DA" w:rsidRDefault="001118DA" w:rsidP="001118DA">
      <w:pPr>
        <w:spacing w:line="276" w:lineRule="auto"/>
        <w:jc w:val="center"/>
        <w:rPr>
          <w:bCs/>
        </w:rPr>
      </w:pPr>
      <w:r w:rsidRPr="001118DA">
        <w:rPr>
          <w:b/>
          <w:bCs/>
        </w:rPr>
        <w:t>Сведения о границах административно-территориальных образований субъектов</w:t>
      </w:r>
    </w:p>
    <w:p w14:paraId="4387D65A" w14:textId="56826901" w:rsidR="001118DA" w:rsidRPr="001118DA" w:rsidRDefault="001118DA" w:rsidP="001118DA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118DA">
        <w:rPr>
          <w:bCs/>
        </w:rPr>
        <w:t>В 10 регионах страны </w:t>
      </w:r>
      <w:r w:rsidRPr="001118DA">
        <w:rPr>
          <w:b/>
          <w:bCs/>
        </w:rPr>
        <w:t>доля земельных участков с установленными границами</w:t>
      </w:r>
      <w:r w:rsidRPr="001118DA">
        <w:rPr>
          <w:bCs/>
        </w:rPr>
        <w:t> составила почти 90% и выше (Санкт-Петербург и Севастополь, Калининградская, Магаданская, Свердловская области, республики Башкортостан, Татарстан, Еврейская автономная область, Ненецкий и Ямало-Ненецкий автономные округа).</w:t>
      </w:r>
    </w:p>
    <w:p w14:paraId="4D370732" w14:textId="640322A7" w:rsidR="001118DA" w:rsidRPr="001118DA" w:rsidRDefault="001118DA" w:rsidP="001118DA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118DA">
        <w:rPr>
          <w:bCs/>
        </w:rPr>
        <w:t>«</w:t>
      </w:r>
      <w:r w:rsidRPr="001118DA">
        <w:rPr>
          <w:bCs/>
          <w:i/>
          <w:iCs/>
        </w:rPr>
        <w:t xml:space="preserve">В Республике Татарстан в ЕГРН содержатся сведения о более чем 1,2 млн земельных участков, из них свыше 90% с установленными границами. Мероприятия по массовой постановке земельных участков на кадастровый учет и уточнению границ были проведены в регионе с 2005 по 2006 годы. В </w:t>
      </w:r>
      <w:r w:rsidRPr="001118DA">
        <w:rPr>
          <w:bCs/>
          <w:i/>
          <w:iCs/>
        </w:rPr>
        <w:lastRenderedPageBreak/>
        <w:t xml:space="preserve">результате на кадастровый учет были поставлены практически все земли </w:t>
      </w:r>
      <w:proofErr w:type="spellStart"/>
      <w:r w:rsidRPr="001118DA">
        <w:rPr>
          <w:bCs/>
          <w:i/>
          <w:iCs/>
        </w:rPr>
        <w:t>сельхозназначения</w:t>
      </w:r>
      <w:proofErr w:type="spellEnd"/>
      <w:r w:rsidRPr="001118DA">
        <w:rPr>
          <w:bCs/>
          <w:i/>
          <w:iCs/>
        </w:rPr>
        <w:t xml:space="preserve"> – это 70% всех земель республики площадью более 4,6 млн гектаров. Сегодня работа по внесению в ЕГРН сведений об объектах недвижимости республики активно продолжается, что способствует более эффективному управлению земельными активами, стимулированию инвестиционных процессов и экономики региона в целом</w:t>
      </w:r>
      <w:r w:rsidRPr="001118DA">
        <w:rPr>
          <w:bCs/>
        </w:rPr>
        <w:t>», - отметил руководитель Управления Росреестра по Республике Татарстан </w:t>
      </w:r>
      <w:proofErr w:type="spellStart"/>
      <w:r w:rsidRPr="001118DA">
        <w:rPr>
          <w:b/>
          <w:bCs/>
        </w:rPr>
        <w:t>Азат</w:t>
      </w:r>
      <w:proofErr w:type="spellEnd"/>
      <w:r w:rsidRPr="001118DA">
        <w:rPr>
          <w:b/>
          <w:bCs/>
        </w:rPr>
        <w:t xml:space="preserve"> </w:t>
      </w:r>
      <w:proofErr w:type="spellStart"/>
      <w:r w:rsidRPr="001118DA">
        <w:rPr>
          <w:b/>
          <w:bCs/>
        </w:rPr>
        <w:t>Зяббаров</w:t>
      </w:r>
      <w:proofErr w:type="spellEnd"/>
      <w:r w:rsidRPr="001118DA">
        <w:rPr>
          <w:bCs/>
        </w:rPr>
        <w:t>.</w:t>
      </w:r>
    </w:p>
    <w:p w14:paraId="531BF476" w14:textId="675551F5" w:rsidR="001118DA" w:rsidRPr="001118DA" w:rsidRDefault="001118DA" w:rsidP="001118DA">
      <w:pPr>
        <w:tabs>
          <w:tab w:val="left" w:pos="-709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1118DA">
        <w:rPr>
          <w:bCs/>
        </w:rPr>
        <w:t xml:space="preserve">Татарстан также является одним из четырех пилотных регионов, где с 2021 года </w:t>
      </w:r>
      <w:proofErr w:type="spellStart"/>
      <w:r w:rsidRPr="001118DA">
        <w:rPr>
          <w:bCs/>
        </w:rPr>
        <w:t>Росреестром</w:t>
      </w:r>
      <w:proofErr w:type="spellEnd"/>
      <w:r w:rsidRPr="001118DA">
        <w:rPr>
          <w:bCs/>
        </w:rPr>
        <w:t xml:space="preserve"> совместно с </w:t>
      </w:r>
      <w:proofErr w:type="spellStart"/>
      <w:r w:rsidRPr="001118DA">
        <w:rPr>
          <w:bCs/>
        </w:rPr>
        <w:t>Минцифры</w:t>
      </w:r>
      <w:proofErr w:type="spellEnd"/>
      <w:r w:rsidRPr="001118DA">
        <w:rPr>
          <w:bCs/>
        </w:rPr>
        <w:t xml:space="preserve"> России реализуется эксперимент по созданию Единого информационного ресурса о земле и недвижимости (ЕИР). Его основная цель - объединить разрозненные ресурсы, содержащиеся в информационных системах государственных и муниципальных органов власти, повысить эффективность управления земельно-имущественным комплексом и качества предоставления государственных услуг и сервисов гражданам и организациям.</w:t>
      </w:r>
    </w:p>
    <w:p w14:paraId="727E30E6" w14:textId="4F36166B" w:rsidR="001118DA" w:rsidRPr="001118DA" w:rsidRDefault="001118DA" w:rsidP="001118DA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Pr="001118DA">
        <w:rPr>
          <w:b/>
          <w:bCs/>
        </w:rPr>
        <w:t>Доля границ между субъектами</w:t>
      </w:r>
      <w:r w:rsidRPr="001118DA">
        <w:rPr>
          <w:bCs/>
        </w:rPr>
        <w:t> РФ, которые внесены в ЕГРН, составила 41% (155 ед.) при их общем количестве 378.</w:t>
      </w:r>
    </w:p>
    <w:p w14:paraId="6E26E62E" w14:textId="6906EEB8" w:rsidR="001118DA" w:rsidRPr="001118DA" w:rsidRDefault="001118DA" w:rsidP="001118DA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Pr="001118DA">
        <w:rPr>
          <w:b/>
          <w:bCs/>
        </w:rPr>
        <w:t>Доля границ муниципальных образований</w:t>
      </w:r>
      <w:r w:rsidRPr="001118DA">
        <w:rPr>
          <w:bCs/>
        </w:rPr>
        <w:t> - 75% (15,7 тыс. ед.) при их общем количестве 20,9 тыс. Среди федеральных округов по этому показателю лидируют Уральский федеральный округ (в ЕГРН внесено 95% границ муниципалитетов) и Дальневосточный (87%).</w:t>
      </w:r>
    </w:p>
    <w:p w14:paraId="65597203" w14:textId="4A00FF9B" w:rsidR="001118DA" w:rsidRPr="001118DA" w:rsidRDefault="001118DA" w:rsidP="001118DA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118DA">
        <w:rPr>
          <w:bCs/>
        </w:rPr>
        <w:t>«</w:t>
      </w:r>
      <w:r w:rsidRPr="001118DA">
        <w:rPr>
          <w:bCs/>
          <w:i/>
          <w:iCs/>
        </w:rPr>
        <w:t>В Челябинской области внесены 100% границ муниципальных образований. Все задействованные в этой работе звенья цепи «исполнитель кадастровых работ – Управление Росреестра – муниципальные и областные структуры» всегда открыты к диалогу, который не прерывался даже в условиях ограничительных мер, а просто перешел в онлайн-формат. Благодаря этому удается оперативно устранять недочеты в работе и двигаться к конкретным результатам</w:t>
      </w:r>
      <w:r w:rsidRPr="001118DA">
        <w:rPr>
          <w:bCs/>
        </w:rPr>
        <w:t>», - сообщила руководитель Управления Росреестра по Челябинской области </w:t>
      </w:r>
      <w:r w:rsidRPr="001118DA">
        <w:rPr>
          <w:b/>
          <w:bCs/>
        </w:rPr>
        <w:t>Ольга Смирных</w:t>
      </w:r>
      <w:r w:rsidRPr="001118DA">
        <w:rPr>
          <w:bCs/>
        </w:rPr>
        <w:t>.</w:t>
      </w:r>
    </w:p>
    <w:p w14:paraId="3377CE4F" w14:textId="235AB354" w:rsidR="001118DA" w:rsidRDefault="001118DA" w:rsidP="001118DA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Pr="001118DA">
        <w:rPr>
          <w:b/>
          <w:bCs/>
        </w:rPr>
        <w:t>Доля границ населенных пунктов</w:t>
      </w:r>
      <w:r w:rsidRPr="001118DA">
        <w:rPr>
          <w:bCs/>
        </w:rPr>
        <w:t>, внесенных в ЕГРН, достигла 38% (59 тыс.) при их общем количестве 155,5 тыс. Здесь также лидируют Уральский (67%) и Дальневосточный федеральные округа (50%).</w:t>
      </w:r>
    </w:p>
    <w:p w14:paraId="2A416335" w14:textId="77777777" w:rsidR="001118DA" w:rsidRPr="001118DA" w:rsidRDefault="001118DA" w:rsidP="001118DA">
      <w:pPr>
        <w:spacing w:line="276" w:lineRule="auto"/>
        <w:jc w:val="both"/>
        <w:rPr>
          <w:bCs/>
        </w:rPr>
      </w:pPr>
    </w:p>
    <w:p w14:paraId="163271C9" w14:textId="65593489" w:rsidR="001118DA" w:rsidRPr="001118DA" w:rsidRDefault="001118DA" w:rsidP="001118DA">
      <w:pPr>
        <w:spacing w:line="276" w:lineRule="auto"/>
        <w:jc w:val="center"/>
        <w:rPr>
          <w:bCs/>
        </w:rPr>
      </w:pPr>
      <w:r w:rsidRPr="001118DA">
        <w:rPr>
          <w:b/>
          <w:bCs/>
        </w:rPr>
        <w:t>Сведения об особо охраняемых природных территориях и объектах культурного наследия</w:t>
      </w:r>
    </w:p>
    <w:p w14:paraId="2843F1A1" w14:textId="7C984F48" w:rsidR="001118DA" w:rsidRPr="001118DA" w:rsidRDefault="001118DA" w:rsidP="001118DA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Pr="001118DA">
        <w:rPr>
          <w:b/>
          <w:bCs/>
        </w:rPr>
        <w:t>Количество особо охраняемых природных территорий</w:t>
      </w:r>
      <w:r w:rsidRPr="001118DA">
        <w:rPr>
          <w:bCs/>
        </w:rPr>
        <w:t xml:space="preserve"> федерального значения, внесенных в ЕГРН, к 1 мая 2021 года составило 131 (39% от общего числа). За 1 квартал в реестр недвижимости было внесено 14 таких территорий. Среди них государственный природный заповедник «Кавказский имени Х.Г. Шапошникова», государственный природный заповедник «Башкирский», государственный природный заказник </w:t>
      </w:r>
      <w:r w:rsidRPr="001118DA">
        <w:rPr>
          <w:bCs/>
        </w:rPr>
        <w:lastRenderedPageBreak/>
        <w:t>«</w:t>
      </w:r>
      <w:proofErr w:type="spellStart"/>
      <w:r w:rsidRPr="001118DA">
        <w:rPr>
          <w:bCs/>
        </w:rPr>
        <w:t>Харбинский</w:t>
      </w:r>
      <w:proofErr w:type="spellEnd"/>
      <w:r w:rsidRPr="001118DA">
        <w:rPr>
          <w:bCs/>
        </w:rPr>
        <w:t>», национальный парк «</w:t>
      </w:r>
      <w:proofErr w:type="spellStart"/>
      <w:r w:rsidRPr="001118DA">
        <w:rPr>
          <w:bCs/>
        </w:rPr>
        <w:t>Кыталык</w:t>
      </w:r>
      <w:proofErr w:type="spellEnd"/>
      <w:r w:rsidRPr="001118DA">
        <w:rPr>
          <w:bCs/>
        </w:rPr>
        <w:t>», национальный парк «Валдайский» и другие.</w:t>
      </w:r>
    </w:p>
    <w:p w14:paraId="51997D83" w14:textId="7A2684FF" w:rsidR="001118DA" w:rsidRPr="001118DA" w:rsidRDefault="001118DA" w:rsidP="001118DA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Pr="001118DA">
        <w:rPr>
          <w:b/>
          <w:bCs/>
        </w:rPr>
        <w:t>Доля объектов культурного наследия</w:t>
      </w:r>
      <w:r w:rsidRPr="001118DA">
        <w:rPr>
          <w:bCs/>
        </w:rPr>
        <w:t> федерального значения, сведения о которых внесены в ЕГРН, составила 7% (4,8 тыс.) при их общем количестве 69,7 тыс. Наличие таких сведений позволяет предотвратить незаконное строительство в охранных зонах объектов культурного наследия, повреждение или уничтожение таких объектов.</w:t>
      </w:r>
    </w:p>
    <w:p w14:paraId="0870E422" w14:textId="32C936FB" w:rsidR="001118DA" w:rsidRPr="001118DA" w:rsidRDefault="001118DA" w:rsidP="001118DA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118DA">
        <w:rPr>
          <w:bCs/>
        </w:rPr>
        <w:t>Реализация комплексного плана по наполнению ЕГРН продолжается. В настоящее время в целом по Российской Федерации в государственном реестре отсутствуют сведения о правообладателях 19,7 млн земельных участков (33,8% от общего числа), а также о правообладателях более 26 млн иных объектов недвижимости (в том числе 1,7 млн помещений в МКД).</w:t>
      </w:r>
    </w:p>
    <w:p w14:paraId="298133D8" w14:textId="77777777" w:rsidR="003959E7" w:rsidRDefault="003959E7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0AF56605" w14:textId="77777777" w:rsidR="003941D8" w:rsidRDefault="003941D8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39D08266" w14:textId="77777777" w:rsidR="00045A0B" w:rsidRPr="00431510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D0181"/>
    <w:rsid w:val="000D3583"/>
    <w:rsid w:val="00102A75"/>
    <w:rsid w:val="001118DA"/>
    <w:rsid w:val="0018632C"/>
    <w:rsid w:val="0019141F"/>
    <w:rsid w:val="00192515"/>
    <w:rsid w:val="001A0865"/>
    <w:rsid w:val="00214662"/>
    <w:rsid w:val="002204CF"/>
    <w:rsid w:val="00230F75"/>
    <w:rsid w:val="0023351C"/>
    <w:rsid w:val="00283038"/>
    <w:rsid w:val="002B629A"/>
    <w:rsid w:val="002E3E2B"/>
    <w:rsid w:val="0030044D"/>
    <w:rsid w:val="00306B8A"/>
    <w:rsid w:val="00311E59"/>
    <w:rsid w:val="00313421"/>
    <w:rsid w:val="003211CE"/>
    <w:rsid w:val="0033478E"/>
    <w:rsid w:val="00372F64"/>
    <w:rsid w:val="003941D8"/>
    <w:rsid w:val="003959E7"/>
    <w:rsid w:val="003E0AF6"/>
    <w:rsid w:val="00431510"/>
    <w:rsid w:val="00490107"/>
    <w:rsid w:val="004C0543"/>
    <w:rsid w:val="004E256F"/>
    <w:rsid w:val="004E50DD"/>
    <w:rsid w:val="00556431"/>
    <w:rsid w:val="00560EDC"/>
    <w:rsid w:val="005A1E30"/>
    <w:rsid w:val="006207BC"/>
    <w:rsid w:val="00624671"/>
    <w:rsid w:val="006D2120"/>
    <w:rsid w:val="006D471E"/>
    <w:rsid w:val="007372F5"/>
    <w:rsid w:val="00784115"/>
    <w:rsid w:val="00792811"/>
    <w:rsid w:val="007B6F69"/>
    <w:rsid w:val="0080045D"/>
    <w:rsid w:val="00817793"/>
    <w:rsid w:val="008260BE"/>
    <w:rsid w:val="00865D0F"/>
    <w:rsid w:val="00876CD1"/>
    <w:rsid w:val="00882E0C"/>
    <w:rsid w:val="008E7550"/>
    <w:rsid w:val="0092644F"/>
    <w:rsid w:val="00982F24"/>
    <w:rsid w:val="009C134D"/>
    <w:rsid w:val="00A65476"/>
    <w:rsid w:val="00A65DAB"/>
    <w:rsid w:val="00A8152E"/>
    <w:rsid w:val="00AF0D8C"/>
    <w:rsid w:val="00B3552E"/>
    <w:rsid w:val="00B72491"/>
    <w:rsid w:val="00BC4A08"/>
    <w:rsid w:val="00BC7A92"/>
    <w:rsid w:val="00C0656B"/>
    <w:rsid w:val="00C21E6D"/>
    <w:rsid w:val="00C3750E"/>
    <w:rsid w:val="00C45651"/>
    <w:rsid w:val="00C931D4"/>
    <w:rsid w:val="00CB63E8"/>
    <w:rsid w:val="00CC171B"/>
    <w:rsid w:val="00CD30BF"/>
    <w:rsid w:val="00D143D1"/>
    <w:rsid w:val="00D42000"/>
    <w:rsid w:val="00DA35B5"/>
    <w:rsid w:val="00DA637A"/>
    <w:rsid w:val="00DA7E4B"/>
    <w:rsid w:val="00DB3342"/>
    <w:rsid w:val="00DC6025"/>
    <w:rsid w:val="00DD5D7A"/>
    <w:rsid w:val="00DF3E19"/>
    <w:rsid w:val="00E02EB1"/>
    <w:rsid w:val="00E1652D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22095"/>
    <w:rsid w:val="00F5126B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C010A09D-5BA7-4E28-A4C9-3DFABFC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9C5F-81A0-4943-A2F9-A025CBA9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2021-06-07T11:19:00Z</dcterms:created>
  <dcterms:modified xsi:type="dcterms:W3CDTF">2021-06-07T14:39:00Z</dcterms:modified>
</cp:coreProperties>
</file>