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59C5" w14:textId="3C21849F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  <w:bookmarkStart w:id="0" w:name="_GoBack"/>
      <w:bookmarkEnd w:id="0"/>
      <w:r w:rsidRPr="00431510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61C0A" wp14:editId="0B4DA0E1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2156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47CDA2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14C9D20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1D8B1170" w14:textId="77777777" w:rsidR="00431510" w:rsidRPr="00F75B0D" w:rsidRDefault="00431510" w:rsidP="0043151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1C0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8.95pt;margin-top:47.3pt;width:164.8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7D252156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47CDA2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14C9D20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1D8B1170" w14:textId="77777777" w:rsidR="00431510" w:rsidRPr="00F75B0D" w:rsidRDefault="00431510" w:rsidP="0043151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431510">
        <w:rPr>
          <w:noProof/>
          <w:sz w:val="16"/>
          <w:szCs w:val="18"/>
        </w:rPr>
        <w:drawing>
          <wp:inline distT="0" distB="0" distL="0" distR="0" wp14:anchorId="1D8E74D7" wp14:editId="400F9FDB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C94F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</w:p>
    <w:p w14:paraId="6661C75F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  <w:r w:rsidRPr="00431510">
        <w:rPr>
          <w:b/>
          <w:bCs/>
          <w:szCs w:val="28"/>
        </w:rPr>
        <w:t>#Росреестр</w:t>
      </w:r>
    </w:p>
    <w:p w14:paraId="502A6219" w14:textId="77777777" w:rsid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586FC031" w14:textId="77777777" w:rsidR="00832A95" w:rsidRDefault="00832A95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25388563" w14:textId="77777777" w:rsidR="002A71D3" w:rsidRPr="002A71D3" w:rsidRDefault="002A71D3" w:rsidP="002A71D3">
      <w:pPr>
        <w:tabs>
          <w:tab w:val="left" w:pos="1515"/>
        </w:tabs>
        <w:spacing w:line="276" w:lineRule="auto"/>
        <w:jc w:val="center"/>
        <w:rPr>
          <w:bCs/>
          <w:szCs w:val="28"/>
        </w:rPr>
      </w:pPr>
      <w:r w:rsidRPr="002A71D3">
        <w:rPr>
          <w:bCs/>
          <w:szCs w:val="28"/>
        </w:rPr>
        <w:t>Росреестр подвёл итоги реализации «лесной амнистии» к 1 октября 2021 года</w:t>
      </w:r>
    </w:p>
    <w:p w14:paraId="0461FB7D" w14:textId="77777777" w:rsidR="002A71D3" w:rsidRPr="002A71D3" w:rsidRDefault="002A71D3" w:rsidP="002A71D3">
      <w:pPr>
        <w:tabs>
          <w:tab w:val="left" w:pos="1515"/>
        </w:tabs>
        <w:spacing w:line="276" w:lineRule="auto"/>
        <w:jc w:val="center"/>
        <w:rPr>
          <w:bCs/>
          <w:szCs w:val="28"/>
        </w:rPr>
      </w:pPr>
    </w:p>
    <w:p w14:paraId="3DF999B1" w14:textId="135988A6" w:rsidR="002A71D3" w:rsidRPr="002A71D3" w:rsidRDefault="002A71D3" w:rsidP="002A71D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2A71D3">
        <w:rPr>
          <w:bCs/>
          <w:szCs w:val="28"/>
        </w:rPr>
        <w:t>С момента начала реализации Закона «о лесной амнистии» к концу третьего квартала текущего года Росреестр исключил из Единого государственного реестра недвижимости (ЕГРН) дублирующие сведения о 43,7 тысячах лесных участков. Ведомством исправлены реестровые ошибки (устранены пересечения границ) о местоположении границ 6,3 тысяч лесных участков.</w:t>
      </w:r>
    </w:p>
    <w:p w14:paraId="2B89E661" w14:textId="6CDBF57C" w:rsidR="002A71D3" w:rsidRPr="002A71D3" w:rsidRDefault="002A71D3" w:rsidP="002A71D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2A71D3">
        <w:rPr>
          <w:bCs/>
          <w:szCs w:val="28"/>
        </w:rPr>
        <w:t>Федеральный закон от 29 июля 2017 года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вступил в силу 11 августа 2017 года. За время действия Закона площадь лесных участков в данных ЕГРН уменьшена на 169,8 млн га (устранены пересечения границ лесных участков с границами других лесных участков и земельных участков иных категорий земель и т.д.).</w:t>
      </w:r>
    </w:p>
    <w:p w14:paraId="6457F13A" w14:textId="4D658431" w:rsidR="002A71D3" w:rsidRPr="002A71D3" w:rsidRDefault="002A71D3" w:rsidP="002A71D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2A71D3">
        <w:rPr>
          <w:bCs/>
          <w:szCs w:val="28"/>
        </w:rPr>
        <w:t>За весь период действия Закона о «лесной амнистии» введенная им статья 60.2 Федерального закона «О государственной регистрации недвижимости» применена органом регистрации прав 84,6 тыс. раз, из них по инициативе Росреестра – 68,6 тыс. раз (81,1%); порядка 16 тыс. (18,9%) инициированы правообладателями (ими были поданы заявления о проведении учётно-регистрационных действий), органами государственной власти.</w:t>
      </w:r>
    </w:p>
    <w:p w14:paraId="1CCE1DAE" w14:textId="4A8D263D" w:rsidR="002A71D3" w:rsidRPr="002A71D3" w:rsidRDefault="002A71D3" w:rsidP="002A71D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2A71D3">
        <w:rPr>
          <w:bCs/>
          <w:szCs w:val="28"/>
        </w:rPr>
        <w:t>Наибольшая активность заявителей отмечена в Московской области (8313 заявлений), Ленинградской области (1936 заявлений), Республике Карелия (1177 заявлений), Иркутской области (782 заявления), Владимирской области (700 заявлений).</w:t>
      </w:r>
    </w:p>
    <w:p w14:paraId="2A556D5C" w14:textId="2400D538" w:rsidR="002A71D3" w:rsidRPr="002A71D3" w:rsidRDefault="002A71D3" w:rsidP="002A71D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2A71D3">
        <w:rPr>
          <w:bCs/>
          <w:szCs w:val="28"/>
        </w:rPr>
        <w:t xml:space="preserve">Росреестр на постоянной основе обеспечивает методическое сопровождение применения органами регистрации прав Закона «о лесной амнистии». В III квартале этого года в регионах страны продолжалась работа по разработанным Росреестром совместно с Рослесхозом и </w:t>
      </w:r>
      <w:proofErr w:type="spellStart"/>
      <w:r w:rsidRPr="002A71D3">
        <w:rPr>
          <w:bCs/>
          <w:szCs w:val="28"/>
        </w:rPr>
        <w:t>Росимуществом</w:t>
      </w:r>
      <w:proofErr w:type="spellEnd"/>
      <w:r w:rsidRPr="002A71D3">
        <w:rPr>
          <w:bCs/>
          <w:szCs w:val="28"/>
        </w:rPr>
        <w:t xml:space="preserve"> Рекомендациям для территориальных органов ведомств и органов государственной власти субъектов Российской Федерации, уполномоченных </w:t>
      </w:r>
      <w:r w:rsidRPr="002A71D3">
        <w:rPr>
          <w:bCs/>
          <w:szCs w:val="28"/>
        </w:rPr>
        <w:lastRenderedPageBreak/>
        <w:t>в области лесных отношений. В Рекомендациях предложен новый подход к проведению последовательного анализа сведений ЕГРН о лесных участках исходя из площади лесничеств, в границах которых они расположены.</w:t>
      </w:r>
    </w:p>
    <w:p w14:paraId="2A513166" w14:textId="4F007DC4" w:rsidR="002A71D3" w:rsidRPr="002A71D3" w:rsidRDefault="002A71D3" w:rsidP="002A71D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2A71D3">
        <w:rPr>
          <w:bCs/>
          <w:szCs w:val="28"/>
        </w:rPr>
        <w:t>К концу III квартала 2021 г. в рамках работы по Рекомендациям из ЕГРН исключены дублирующие сведения о 6,6 тысячах лесных участках, по заявлениям представителей Росимущества в отношении 1,1 тысячи лесных участков зарегистрировано прекращение аренды, срок которой истек.</w:t>
      </w:r>
    </w:p>
    <w:p w14:paraId="07E0DAC5" w14:textId="77777777" w:rsidR="002A71D3" w:rsidRPr="002A71D3" w:rsidRDefault="002A71D3" w:rsidP="002A71D3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14:paraId="58355A55" w14:textId="60E5996C" w:rsidR="002A71D3" w:rsidRPr="002A71D3" w:rsidRDefault="002A71D3" w:rsidP="002A71D3">
      <w:pPr>
        <w:spacing w:line="276" w:lineRule="auto"/>
        <w:jc w:val="both"/>
        <w:rPr>
          <w:bCs/>
          <w:szCs w:val="28"/>
        </w:rPr>
      </w:pPr>
      <w:r>
        <w:rPr>
          <w:bCs/>
          <w:i/>
          <w:iCs/>
          <w:szCs w:val="28"/>
        </w:rPr>
        <w:tab/>
      </w:r>
      <w:r w:rsidRPr="002A71D3">
        <w:rPr>
          <w:bCs/>
          <w:i/>
          <w:iCs/>
          <w:szCs w:val="28"/>
        </w:rPr>
        <w:t xml:space="preserve">Справочно: </w:t>
      </w:r>
    </w:p>
    <w:p w14:paraId="11D75383" w14:textId="633BC08A" w:rsidR="002A71D3" w:rsidRPr="002A71D3" w:rsidRDefault="002A71D3" w:rsidP="002A71D3">
      <w:pPr>
        <w:spacing w:line="276" w:lineRule="auto"/>
        <w:jc w:val="both"/>
        <w:rPr>
          <w:bCs/>
          <w:szCs w:val="28"/>
        </w:rPr>
      </w:pPr>
      <w:r>
        <w:rPr>
          <w:bCs/>
          <w:i/>
          <w:iCs/>
          <w:szCs w:val="28"/>
        </w:rPr>
        <w:tab/>
      </w:r>
      <w:r w:rsidRPr="002A71D3">
        <w:rPr>
          <w:bCs/>
          <w:i/>
          <w:iCs/>
          <w:szCs w:val="28"/>
        </w:rPr>
        <w:t>Федеральный закон от 29 июля 2017 г.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</w:t>
      </w:r>
    </w:p>
    <w:p w14:paraId="0CAB79E5" w14:textId="06565517" w:rsidR="002A71D3" w:rsidRPr="002A71D3" w:rsidRDefault="002A71D3" w:rsidP="002A71D3">
      <w:pPr>
        <w:tabs>
          <w:tab w:val="left" w:pos="-567"/>
        </w:tabs>
        <w:spacing w:line="276" w:lineRule="auto"/>
        <w:jc w:val="both"/>
        <w:rPr>
          <w:bCs/>
          <w:szCs w:val="28"/>
        </w:rPr>
      </w:pPr>
      <w:r>
        <w:rPr>
          <w:bCs/>
          <w:i/>
          <w:iCs/>
          <w:szCs w:val="28"/>
        </w:rPr>
        <w:tab/>
      </w:r>
      <w:r w:rsidRPr="002A71D3">
        <w:rPr>
          <w:bCs/>
          <w:i/>
          <w:iCs/>
          <w:szCs w:val="28"/>
        </w:rPr>
        <w:t>В рамках статьи 60.2 Закона о регистрации орган регистрации прав осуществляет:</w:t>
      </w:r>
    </w:p>
    <w:p w14:paraId="29700D9A" w14:textId="77777777" w:rsidR="002A71D3" w:rsidRPr="002A71D3" w:rsidRDefault="002A71D3" w:rsidP="002A71D3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2A71D3">
        <w:rPr>
          <w:bCs/>
          <w:i/>
          <w:iCs/>
          <w:szCs w:val="28"/>
        </w:rPr>
        <w:t>- устранение пересечений границ лесных участков с границами земельных участков иных категорий посредством исправления реестровых ошибок в сведениях ЕГРН о местоположении границ и площади лесных участков;</w:t>
      </w:r>
    </w:p>
    <w:p w14:paraId="4AC68464" w14:textId="77777777" w:rsidR="002A71D3" w:rsidRPr="002A71D3" w:rsidRDefault="002A71D3" w:rsidP="002A71D3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2A71D3">
        <w:rPr>
          <w:bCs/>
          <w:i/>
          <w:iCs/>
          <w:szCs w:val="28"/>
        </w:rPr>
        <w:t>- изменение категории земель лесного участка на категорию земель – «земли сельскохозяйственного назначения» или «земли населенных пунктов»;</w:t>
      </w:r>
    </w:p>
    <w:p w14:paraId="3CD1DA0D" w14:textId="77777777" w:rsidR="002A71D3" w:rsidRPr="002A71D3" w:rsidRDefault="002A71D3" w:rsidP="002A71D3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2A71D3">
        <w:rPr>
          <w:bCs/>
          <w:i/>
          <w:iCs/>
          <w:szCs w:val="28"/>
        </w:rPr>
        <w:t>- снятие с государственного кадастрового учета лесного участка и государственная регистрация прекращения права на него (с одновременным изменением границ лесничеств и лесопарков), когда такой лесной участок полностью совпадает по границам с иным земельным участком;</w:t>
      </w:r>
    </w:p>
    <w:p w14:paraId="59A709E0" w14:textId="77777777" w:rsidR="002A71D3" w:rsidRPr="002A71D3" w:rsidRDefault="002A71D3" w:rsidP="002A71D3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2A71D3">
        <w:rPr>
          <w:bCs/>
          <w:i/>
          <w:iCs/>
          <w:szCs w:val="28"/>
        </w:rPr>
        <w:t>- снятие с государственного кадастрового учета лесного участка и государственная регистрация прекращения права на него в связи с дублированием сведений ЕГРН о таком лесном участке;</w:t>
      </w:r>
    </w:p>
    <w:p w14:paraId="7832B874" w14:textId="77777777" w:rsidR="002A71D3" w:rsidRPr="002A71D3" w:rsidRDefault="002A71D3" w:rsidP="002A71D3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2A71D3">
        <w:rPr>
          <w:bCs/>
          <w:i/>
          <w:iCs/>
          <w:szCs w:val="28"/>
        </w:rPr>
        <w:t>- устранение пересечения границ лесного участка с границами иного лесного участка посредством исправления реестровой ошибки в сведениях ЕГРН, если площадь пересечения таких границ составляет менее 95% площади иного лесного участка.</w:t>
      </w:r>
    </w:p>
    <w:p w14:paraId="720CB5BD" w14:textId="77777777" w:rsidR="00940574" w:rsidRDefault="00940574" w:rsidP="00940574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56BB65D0" w14:textId="77777777" w:rsidR="00E3440C" w:rsidRPr="00431510" w:rsidRDefault="00E3440C" w:rsidP="00940574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46ED5A7F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 xml:space="preserve">Заместитель руководителя Управления </w:t>
      </w:r>
    </w:p>
    <w:p w14:paraId="1AB592DB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>Росреестра по Чеченской Республике</w:t>
      </w:r>
    </w:p>
    <w:p w14:paraId="68AF8534" w14:textId="6D5A0A48" w:rsidR="00431510" w:rsidRPr="00490107" w:rsidRDefault="00431510" w:rsidP="00FB3832">
      <w:pPr>
        <w:tabs>
          <w:tab w:val="left" w:pos="1515"/>
        </w:tabs>
        <w:spacing w:line="276" w:lineRule="auto"/>
        <w:jc w:val="right"/>
        <w:rPr>
          <w:sz w:val="16"/>
          <w:szCs w:val="18"/>
        </w:rPr>
      </w:pPr>
      <w:r w:rsidRPr="00431510">
        <w:rPr>
          <w:szCs w:val="28"/>
        </w:rPr>
        <w:t>А.Л. Шаипов</w:t>
      </w:r>
    </w:p>
    <w:sectPr w:rsidR="00431510" w:rsidRPr="00490107" w:rsidSect="00490107">
      <w:pgSz w:w="11907" w:h="16840" w:code="9"/>
      <w:pgMar w:top="993" w:right="850" w:bottom="28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72BB5"/>
    <w:multiLevelType w:val="multilevel"/>
    <w:tmpl w:val="D7C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F3AB0"/>
    <w:multiLevelType w:val="multilevel"/>
    <w:tmpl w:val="6E30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76DBE"/>
    <w:multiLevelType w:val="multilevel"/>
    <w:tmpl w:val="C14C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26850"/>
    <w:rsid w:val="00031F0D"/>
    <w:rsid w:val="00036D64"/>
    <w:rsid w:val="00037FDE"/>
    <w:rsid w:val="00045A0B"/>
    <w:rsid w:val="00061DF2"/>
    <w:rsid w:val="00064BF3"/>
    <w:rsid w:val="0007730D"/>
    <w:rsid w:val="00090150"/>
    <w:rsid w:val="000969EA"/>
    <w:rsid w:val="000A3A7B"/>
    <w:rsid w:val="000A4E3D"/>
    <w:rsid w:val="000B39FE"/>
    <w:rsid w:val="000D0181"/>
    <w:rsid w:val="000D3583"/>
    <w:rsid w:val="000D5B68"/>
    <w:rsid w:val="00102A75"/>
    <w:rsid w:val="00105675"/>
    <w:rsid w:val="001118DA"/>
    <w:rsid w:val="0014083E"/>
    <w:rsid w:val="00154F1E"/>
    <w:rsid w:val="0018632C"/>
    <w:rsid w:val="0019141F"/>
    <w:rsid w:val="00192515"/>
    <w:rsid w:val="00195517"/>
    <w:rsid w:val="001A0865"/>
    <w:rsid w:val="001D27A3"/>
    <w:rsid w:val="00211313"/>
    <w:rsid w:val="00214662"/>
    <w:rsid w:val="002204CF"/>
    <w:rsid w:val="00230F75"/>
    <w:rsid w:val="0023351C"/>
    <w:rsid w:val="0024336B"/>
    <w:rsid w:val="00283038"/>
    <w:rsid w:val="00294740"/>
    <w:rsid w:val="002A36F0"/>
    <w:rsid w:val="002A71D3"/>
    <w:rsid w:val="002B629A"/>
    <w:rsid w:val="002B66AC"/>
    <w:rsid w:val="002E3E2B"/>
    <w:rsid w:val="0030044D"/>
    <w:rsid w:val="00311E59"/>
    <w:rsid w:val="00313421"/>
    <w:rsid w:val="003211CE"/>
    <w:rsid w:val="00325622"/>
    <w:rsid w:val="00326D78"/>
    <w:rsid w:val="00330FD9"/>
    <w:rsid w:val="0033478E"/>
    <w:rsid w:val="00351617"/>
    <w:rsid w:val="00372F64"/>
    <w:rsid w:val="003941D8"/>
    <w:rsid w:val="003959E7"/>
    <w:rsid w:val="003A6F37"/>
    <w:rsid w:val="003B0FA3"/>
    <w:rsid w:val="003B11E8"/>
    <w:rsid w:val="003C26DD"/>
    <w:rsid w:val="003E0AF6"/>
    <w:rsid w:val="00431510"/>
    <w:rsid w:val="004331DD"/>
    <w:rsid w:val="00490107"/>
    <w:rsid w:val="004C0543"/>
    <w:rsid w:val="004D2C39"/>
    <w:rsid w:val="004E256F"/>
    <w:rsid w:val="004E50DD"/>
    <w:rsid w:val="004F38E3"/>
    <w:rsid w:val="00556431"/>
    <w:rsid w:val="00560EDC"/>
    <w:rsid w:val="005614EA"/>
    <w:rsid w:val="005874DF"/>
    <w:rsid w:val="005A1E30"/>
    <w:rsid w:val="005A50BF"/>
    <w:rsid w:val="005A6F32"/>
    <w:rsid w:val="00610589"/>
    <w:rsid w:val="006207BC"/>
    <w:rsid w:val="00624671"/>
    <w:rsid w:val="006A2E9B"/>
    <w:rsid w:val="006C13E4"/>
    <w:rsid w:val="006D2120"/>
    <w:rsid w:val="006D471E"/>
    <w:rsid w:val="006E1A28"/>
    <w:rsid w:val="006F57E3"/>
    <w:rsid w:val="00716421"/>
    <w:rsid w:val="007372F5"/>
    <w:rsid w:val="00750F3B"/>
    <w:rsid w:val="0076167A"/>
    <w:rsid w:val="00776E00"/>
    <w:rsid w:val="00784115"/>
    <w:rsid w:val="00792811"/>
    <w:rsid w:val="007A48BA"/>
    <w:rsid w:val="007B6F69"/>
    <w:rsid w:val="007D50A0"/>
    <w:rsid w:val="007E0E0E"/>
    <w:rsid w:val="0080045D"/>
    <w:rsid w:val="00803E10"/>
    <w:rsid w:val="00817793"/>
    <w:rsid w:val="008254C3"/>
    <w:rsid w:val="008260BE"/>
    <w:rsid w:val="00832A95"/>
    <w:rsid w:val="008353F7"/>
    <w:rsid w:val="008577C9"/>
    <w:rsid w:val="00865D0F"/>
    <w:rsid w:val="00876CD1"/>
    <w:rsid w:val="00882E0C"/>
    <w:rsid w:val="008E7550"/>
    <w:rsid w:val="0092644F"/>
    <w:rsid w:val="00926DD1"/>
    <w:rsid w:val="00940574"/>
    <w:rsid w:val="00982F24"/>
    <w:rsid w:val="009A4BBE"/>
    <w:rsid w:val="009C134D"/>
    <w:rsid w:val="009C3AE8"/>
    <w:rsid w:val="00A07741"/>
    <w:rsid w:val="00A35BA4"/>
    <w:rsid w:val="00A51632"/>
    <w:rsid w:val="00A53B7E"/>
    <w:rsid w:val="00A6519F"/>
    <w:rsid w:val="00A65476"/>
    <w:rsid w:val="00A65DAB"/>
    <w:rsid w:val="00A8152E"/>
    <w:rsid w:val="00AA032C"/>
    <w:rsid w:val="00AF0D8C"/>
    <w:rsid w:val="00B21A9F"/>
    <w:rsid w:val="00B226D0"/>
    <w:rsid w:val="00B3552E"/>
    <w:rsid w:val="00B37EC1"/>
    <w:rsid w:val="00B677DE"/>
    <w:rsid w:val="00B72491"/>
    <w:rsid w:val="00B926F0"/>
    <w:rsid w:val="00BB571A"/>
    <w:rsid w:val="00BC4A08"/>
    <w:rsid w:val="00BC7A92"/>
    <w:rsid w:val="00BD6831"/>
    <w:rsid w:val="00C0656B"/>
    <w:rsid w:val="00C21E6D"/>
    <w:rsid w:val="00C3750E"/>
    <w:rsid w:val="00C45651"/>
    <w:rsid w:val="00C52862"/>
    <w:rsid w:val="00C75474"/>
    <w:rsid w:val="00C931D4"/>
    <w:rsid w:val="00C975D0"/>
    <w:rsid w:val="00CB63E8"/>
    <w:rsid w:val="00CC171B"/>
    <w:rsid w:val="00CC60E0"/>
    <w:rsid w:val="00CD30BF"/>
    <w:rsid w:val="00D143D1"/>
    <w:rsid w:val="00D42000"/>
    <w:rsid w:val="00D74319"/>
    <w:rsid w:val="00DA35B5"/>
    <w:rsid w:val="00DA637A"/>
    <w:rsid w:val="00DA7E4B"/>
    <w:rsid w:val="00DB3342"/>
    <w:rsid w:val="00DC6025"/>
    <w:rsid w:val="00DD5D7A"/>
    <w:rsid w:val="00DE1A63"/>
    <w:rsid w:val="00DF3E19"/>
    <w:rsid w:val="00DF5CF8"/>
    <w:rsid w:val="00E02EB1"/>
    <w:rsid w:val="00E034B3"/>
    <w:rsid w:val="00E156B4"/>
    <w:rsid w:val="00E1652D"/>
    <w:rsid w:val="00E224E4"/>
    <w:rsid w:val="00E251F8"/>
    <w:rsid w:val="00E315B8"/>
    <w:rsid w:val="00E3440C"/>
    <w:rsid w:val="00E50E43"/>
    <w:rsid w:val="00E561D5"/>
    <w:rsid w:val="00E65A72"/>
    <w:rsid w:val="00E67F23"/>
    <w:rsid w:val="00E71524"/>
    <w:rsid w:val="00E8306A"/>
    <w:rsid w:val="00ED6049"/>
    <w:rsid w:val="00EF3399"/>
    <w:rsid w:val="00F010CA"/>
    <w:rsid w:val="00F13C0E"/>
    <w:rsid w:val="00F17ED2"/>
    <w:rsid w:val="00F22095"/>
    <w:rsid w:val="00F26917"/>
    <w:rsid w:val="00F47300"/>
    <w:rsid w:val="00F5126B"/>
    <w:rsid w:val="00FB166E"/>
    <w:rsid w:val="00FB3832"/>
    <w:rsid w:val="00FC3B8E"/>
    <w:rsid w:val="00FC6906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D329CAF7-7EE9-45A0-9340-9DBF67E1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ED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43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0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4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49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31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96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0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9E7F1-C5B8-4837-A17E-0DEFB268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2021-04-19T14:19:00Z</cp:lastPrinted>
  <dcterms:created xsi:type="dcterms:W3CDTF">2021-11-15T14:18:00Z</dcterms:created>
  <dcterms:modified xsi:type="dcterms:W3CDTF">2021-12-07T12:52:00Z</dcterms:modified>
</cp:coreProperties>
</file>