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7D3AC6E7" w14:textId="77777777" w:rsidR="004D2C39" w:rsidRDefault="004D2C39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73FC72FA" w14:textId="77777777" w:rsidR="004D2C39" w:rsidRDefault="004D2C39" w:rsidP="004D2C39">
      <w:pPr>
        <w:spacing w:line="276" w:lineRule="auto"/>
        <w:jc w:val="center"/>
        <w:rPr>
          <w:b/>
          <w:bCs/>
        </w:rPr>
      </w:pPr>
      <w:r w:rsidRPr="004D2C39">
        <w:rPr>
          <w:b/>
          <w:bCs/>
        </w:rPr>
        <w:t>Обращение председателя Совета ветеранов Росреестра Коновалова Владимира Ивановича</w:t>
      </w:r>
    </w:p>
    <w:p w14:paraId="764CD957" w14:textId="77777777" w:rsidR="004D2C39" w:rsidRPr="004D2C39" w:rsidRDefault="004D2C39" w:rsidP="004D2C39">
      <w:pPr>
        <w:spacing w:line="276" w:lineRule="auto"/>
        <w:jc w:val="center"/>
        <w:rPr>
          <w:b/>
          <w:bCs/>
        </w:rPr>
      </w:pPr>
    </w:p>
    <w:p w14:paraId="36D3CB72" w14:textId="77777777" w:rsidR="004D2C39" w:rsidRPr="004D2C39" w:rsidRDefault="004D2C39" w:rsidP="004D2C39">
      <w:pPr>
        <w:spacing w:line="276" w:lineRule="auto"/>
        <w:ind w:firstLine="708"/>
        <w:jc w:val="both"/>
        <w:rPr>
          <w:bCs/>
          <w:i/>
        </w:rPr>
      </w:pPr>
      <w:r w:rsidRPr="004D2C39">
        <w:rPr>
          <w:bCs/>
          <w:i/>
        </w:rPr>
        <w:t>Заслуженный юрист Российской Федерации Владимир Коновалов проработал в сфере государственной регистрации, кадастра и картографии со дня ее основания. Его трудовой стаж – более 60 лет. На его глазах происходило становление современной учетно-регистрационной системы. С 2005 года более 10 лет руководил Управлением государственной регистрации и выдачи информации. Имеет Благодарность Президента РФ.</w:t>
      </w:r>
    </w:p>
    <w:p w14:paraId="76309A2B" w14:textId="77777777" w:rsidR="004D2C39" w:rsidRPr="004D2C39" w:rsidRDefault="004D2C39" w:rsidP="004D2C39">
      <w:pPr>
        <w:spacing w:line="276" w:lineRule="auto"/>
        <w:jc w:val="both"/>
        <w:rPr>
          <w:bCs/>
        </w:rPr>
      </w:pPr>
      <w:r w:rsidRPr="004D2C39">
        <w:rPr>
          <w:bCs/>
          <w:i/>
        </w:rPr>
        <w:t xml:space="preserve">С 2017 года Владимир Иванович возглавляет Совет ветеранов Росреестра, в который сегодня входят 35 человек. Принимает активное участие в организации помощи и поддержки ветеранам ведомства. Пресс-служба узнала у Почетного работника </w:t>
      </w:r>
      <w:proofErr w:type="spellStart"/>
      <w:r w:rsidRPr="004D2C39">
        <w:rPr>
          <w:bCs/>
          <w:i/>
        </w:rPr>
        <w:t>Росрегистрации</w:t>
      </w:r>
      <w:proofErr w:type="spellEnd"/>
      <w:r w:rsidRPr="004D2C39">
        <w:rPr>
          <w:bCs/>
          <w:i/>
        </w:rPr>
        <w:t xml:space="preserve"> и </w:t>
      </w:r>
      <w:proofErr w:type="spellStart"/>
      <w:r w:rsidRPr="004D2C39">
        <w:rPr>
          <w:bCs/>
          <w:i/>
        </w:rPr>
        <w:t>Росреестра</w:t>
      </w:r>
      <w:proofErr w:type="spellEnd"/>
      <w:r w:rsidRPr="004D2C39">
        <w:rPr>
          <w:bCs/>
          <w:i/>
        </w:rPr>
        <w:t>, какие достижения в развития отрасли он считает наиболее важными и что для него значит общественная работа</w:t>
      </w:r>
      <w:r w:rsidRPr="004D2C39">
        <w:rPr>
          <w:bCs/>
        </w:rPr>
        <w:t>.</w:t>
      </w:r>
    </w:p>
    <w:p w14:paraId="419767F2" w14:textId="77777777" w:rsidR="004D2C39" w:rsidRPr="004D2C39" w:rsidRDefault="004D2C39" w:rsidP="004D2C39">
      <w:pPr>
        <w:spacing w:line="276" w:lineRule="auto"/>
        <w:ind w:firstLine="708"/>
        <w:jc w:val="both"/>
        <w:rPr>
          <w:bCs/>
        </w:rPr>
      </w:pPr>
      <w:r w:rsidRPr="004D2C39">
        <w:rPr>
          <w:bCs/>
        </w:rPr>
        <w:t>«За последние 23 года учетно-регистрационная система в России претерпела колоссальные изменения. По сути, до 1997 года её не существовало в принципе – функции по регистрации недвижимости делили между собой множество разрозненных органов. С переходом в 90-е годы к системе рыночных отношений стало очевидно, что систему надо менять. В 1993 году Президент издал Указ «О государственном земельном кадастре и регистрации документов о правах на недвижимость», который обозначил необходимость создания единой системы регистрации и оформления документов о правах на недвижимость, а в июле 1997 года был принят Федеральный закон № 122-ФЗ «О государственной регистрации прав на недвижимое имущество и сделок с ним», и в России началось поэтапное создание системы учреждений по регистрации прав на недвижимость.</w:t>
      </w:r>
    </w:p>
    <w:p w14:paraId="687B805C" w14:textId="77777777" w:rsidR="004D2C39" w:rsidRPr="004D2C39" w:rsidRDefault="004D2C39" w:rsidP="004D2C39">
      <w:pPr>
        <w:spacing w:line="276" w:lineRule="auto"/>
        <w:ind w:firstLine="708"/>
        <w:jc w:val="both"/>
        <w:rPr>
          <w:bCs/>
        </w:rPr>
      </w:pPr>
      <w:r w:rsidRPr="004D2C39">
        <w:rPr>
          <w:bCs/>
        </w:rPr>
        <w:t xml:space="preserve">Важнейшим этапом стало принятие в 2015 году Федерального закона №218-ФЗ «О государственной регистрации недвижимости», который объединил Единый государственный реестр прав на недвижимое имущество (ЕГРП) и государственный кадастр недвижимости (ГКН). С января 2017 года в России появился Единый государственный реестр недвижимости (ЕГРН), а в октябре 2020 года был завершен переход субъектов на ФГИС ЕГРН, что </w:t>
      </w:r>
      <w:r w:rsidRPr="004D2C39">
        <w:rPr>
          <w:bCs/>
        </w:rPr>
        <w:lastRenderedPageBreak/>
        <w:t>стало настоящим прорывом в развитии учетно-регистрационной системы страны.</w:t>
      </w:r>
    </w:p>
    <w:p w14:paraId="64F83445" w14:textId="77777777" w:rsidR="004D2C39" w:rsidRPr="004D2C39" w:rsidRDefault="004D2C39" w:rsidP="004D2C39">
      <w:pPr>
        <w:spacing w:line="276" w:lineRule="auto"/>
        <w:ind w:firstLine="708"/>
        <w:jc w:val="both"/>
        <w:rPr>
          <w:bCs/>
        </w:rPr>
      </w:pPr>
      <w:r w:rsidRPr="004D2C39">
        <w:rPr>
          <w:bCs/>
        </w:rPr>
        <w:t>Сегодня Росреестр идет в ногу со временем, повышает качество услуг, делая их удобными и доступными для людей. Раньше электронная регистрация казалась фантастикой, а теперь созданы цифровые сервисы, благодаря которым, не выходя из дома, можно совершить многие популярные операции с недвижимостью. За счет технологичности процессов срок регистрации прав, согласно законодательству, сократился с месяца до семи рабочих дней, при этом фактический срок регистрации составляет четыре дня. В помощь государственным регистраторам разрабатываются сервисы на основе искусственного интеллекта. Принят ряд социально-значимых законов, в том числе в целях наполнения ЕГРН полными и точными данными. Проведена системная работа по анализу эффективности использования земли и вовлечения ее в оборот.</w:t>
      </w:r>
    </w:p>
    <w:p w14:paraId="20FA15A8" w14:textId="77777777" w:rsidR="004D2C39" w:rsidRPr="004D2C39" w:rsidRDefault="004D2C39" w:rsidP="004D2C39">
      <w:pPr>
        <w:spacing w:line="276" w:lineRule="auto"/>
        <w:ind w:firstLine="708"/>
        <w:jc w:val="both"/>
        <w:rPr>
          <w:bCs/>
        </w:rPr>
      </w:pPr>
      <w:r w:rsidRPr="004D2C39">
        <w:rPr>
          <w:bCs/>
        </w:rPr>
        <w:t xml:space="preserve">Все эти достижения были бы невозможны без уникального опыта ветеранов, их вклада в создание и развитие системы регистрации прав, геодезии и картографии. Среди членов Совета ветеранов Росреестра – восемь профессоров </w:t>
      </w:r>
      <w:proofErr w:type="spellStart"/>
      <w:r w:rsidRPr="004D2C39">
        <w:rPr>
          <w:bCs/>
        </w:rPr>
        <w:t>МИИГАиК</w:t>
      </w:r>
      <w:proofErr w:type="spellEnd"/>
      <w:r w:rsidRPr="004D2C39">
        <w:rPr>
          <w:bCs/>
        </w:rPr>
        <w:t xml:space="preserve">, которые несмотря на свой почтенный возраст (старше 80 лет) продолжают активную преподавательскую деятельность. Следует также отметить вклад и таких ветеранов, как Александр Александрович </w:t>
      </w:r>
      <w:proofErr w:type="spellStart"/>
      <w:r w:rsidRPr="004D2C39">
        <w:rPr>
          <w:bCs/>
        </w:rPr>
        <w:t>Дрожнюк</w:t>
      </w:r>
      <w:proofErr w:type="spellEnd"/>
      <w:r w:rsidRPr="004D2C39">
        <w:rPr>
          <w:bCs/>
        </w:rPr>
        <w:t>, Юрий Сергеевич Гусев, Виктор Романович Ященко, который является автором более 23 научных работ по истории геодезии и картографии. Его последняя книга посвящена работе топографов и геодезистов во время Великой Отечественной войны и издана в год 75-летия Победы. С нами активно сотрудничает Молодежный совет Росреестра – вместе с ребятами регулярно поздравляем наших пожилых коллег, оказываем помощь, принимаем участие в памятных мероприятиях. Одно из них провели минувшей весной в центральном аппарате ведомства по случаю годовщины Победы в Великой Отечественной войне.</w:t>
      </w:r>
    </w:p>
    <w:p w14:paraId="351D98A9" w14:textId="77777777" w:rsidR="004D2C39" w:rsidRPr="004D2C39" w:rsidRDefault="004D2C39" w:rsidP="004D2C39">
      <w:pPr>
        <w:spacing w:line="276" w:lineRule="auto"/>
        <w:ind w:firstLine="708"/>
        <w:jc w:val="both"/>
        <w:rPr>
          <w:bCs/>
          <w:iCs/>
        </w:rPr>
      </w:pPr>
      <w:r w:rsidRPr="004D2C39">
        <w:rPr>
          <w:bCs/>
        </w:rPr>
        <w:t>Для членов Совета такая поддержка и внимание чрезвычайно важны – люди понимают, что даже спустя годы их помнят и ценят, а их знания востребованы по сей день.</w:t>
      </w:r>
      <w:r w:rsidRPr="004D2C39">
        <w:rPr>
          <w:bCs/>
          <w:iCs/>
        </w:rPr>
        <w:t xml:space="preserve"> Задача молодых специалистов – сохранять и приумножать эти знания, совершенствовать отрасль, применяя инновационные технологии.</w:t>
      </w:r>
    </w:p>
    <w:p w14:paraId="4B7661F0" w14:textId="77777777" w:rsidR="004D2C39" w:rsidRPr="004D2C39" w:rsidRDefault="004D2C39" w:rsidP="004D2C39">
      <w:pPr>
        <w:spacing w:line="276" w:lineRule="auto"/>
        <w:ind w:firstLine="708"/>
        <w:jc w:val="both"/>
        <w:rPr>
          <w:bCs/>
        </w:rPr>
      </w:pPr>
      <w:r w:rsidRPr="004D2C39">
        <w:rPr>
          <w:bCs/>
        </w:rPr>
        <w:t xml:space="preserve">Сегодня в стране действует всенародно одобренная Конституция России. В Единый день голосования 19 сентября состоятся выборы. Страна стоит на пороге серьезных изменений. Давайте не будем пассивны и проголосуем за поступательное развитие нашей страны без революций и потрясений, за дальнейшие преобразования в </w:t>
      </w:r>
      <w:r w:rsidRPr="004D2C39">
        <w:rPr>
          <w:bCs/>
          <w:iCs/>
        </w:rPr>
        <w:t xml:space="preserve">учетно-регистрационной системе, сфере геодезии и картографии. </w:t>
      </w:r>
      <w:r w:rsidRPr="004D2C39">
        <w:rPr>
          <w:bCs/>
        </w:rPr>
        <w:t>От нашего выбора зависит будущее нашей родной отрасли и огромного государства в целом!</w:t>
      </w:r>
    </w:p>
    <w:p w14:paraId="01A55DA6" w14:textId="4103049E" w:rsidR="007A48BA" w:rsidRDefault="007A48BA" w:rsidP="002B66AC">
      <w:pPr>
        <w:spacing w:line="276" w:lineRule="auto"/>
        <w:jc w:val="center"/>
        <w:rPr>
          <w:szCs w:val="28"/>
        </w:rPr>
      </w:pPr>
    </w:p>
    <w:p w14:paraId="4556891C" w14:textId="77777777" w:rsidR="002A36F0" w:rsidRDefault="002A36F0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23D6C147" w14:textId="77777777" w:rsidR="002A36F0" w:rsidRPr="00431510" w:rsidRDefault="002A36F0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102A75"/>
    <w:rsid w:val="00105675"/>
    <w:rsid w:val="001118DA"/>
    <w:rsid w:val="0014083E"/>
    <w:rsid w:val="00154F1E"/>
    <w:rsid w:val="001678CF"/>
    <w:rsid w:val="0018632C"/>
    <w:rsid w:val="0019141F"/>
    <w:rsid w:val="00192515"/>
    <w:rsid w:val="001A0865"/>
    <w:rsid w:val="00211313"/>
    <w:rsid w:val="00214662"/>
    <w:rsid w:val="002204CF"/>
    <w:rsid w:val="00230F75"/>
    <w:rsid w:val="0023351C"/>
    <w:rsid w:val="00283038"/>
    <w:rsid w:val="002A36F0"/>
    <w:rsid w:val="002B629A"/>
    <w:rsid w:val="002B66AC"/>
    <w:rsid w:val="002E3E2B"/>
    <w:rsid w:val="0030044D"/>
    <w:rsid w:val="00311E59"/>
    <w:rsid w:val="00313421"/>
    <w:rsid w:val="003211CE"/>
    <w:rsid w:val="00326D78"/>
    <w:rsid w:val="0033478E"/>
    <w:rsid w:val="00351617"/>
    <w:rsid w:val="00372F64"/>
    <w:rsid w:val="003941D8"/>
    <w:rsid w:val="003959E7"/>
    <w:rsid w:val="003A6F37"/>
    <w:rsid w:val="003B0FA3"/>
    <w:rsid w:val="003B11E8"/>
    <w:rsid w:val="003C26DD"/>
    <w:rsid w:val="003E0AF6"/>
    <w:rsid w:val="00431510"/>
    <w:rsid w:val="004331DD"/>
    <w:rsid w:val="00490107"/>
    <w:rsid w:val="004C0543"/>
    <w:rsid w:val="004D2C39"/>
    <w:rsid w:val="004E256F"/>
    <w:rsid w:val="004E50DD"/>
    <w:rsid w:val="004F38E3"/>
    <w:rsid w:val="00556431"/>
    <w:rsid w:val="00560EDC"/>
    <w:rsid w:val="005874DF"/>
    <w:rsid w:val="005A1E30"/>
    <w:rsid w:val="005A50BF"/>
    <w:rsid w:val="005A6F32"/>
    <w:rsid w:val="006207BC"/>
    <w:rsid w:val="00624671"/>
    <w:rsid w:val="006A2E9B"/>
    <w:rsid w:val="006C13E4"/>
    <w:rsid w:val="006D2120"/>
    <w:rsid w:val="006D471E"/>
    <w:rsid w:val="00716421"/>
    <w:rsid w:val="007372F5"/>
    <w:rsid w:val="0076167A"/>
    <w:rsid w:val="00784115"/>
    <w:rsid w:val="00792811"/>
    <w:rsid w:val="007A48BA"/>
    <w:rsid w:val="007B6F69"/>
    <w:rsid w:val="007D50A0"/>
    <w:rsid w:val="007E0E0E"/>
    <w:rsid w:val="0080045D"/>
    <w:rsid w:val="00817793"/>
    <w:rsid w:val="008254C3"/>
    <w:rsid w:val="008260BE"/>
    <w:rsid w:val="008353F7"/>
    <w:rsid w:val="00865D0F"/>
    <w:rsid w:val="00876CD1"/>
    <w:rsid w:val="00882E0C"/>
    <w:rsid w:val="008E7550"/>
    <w:rsid w:val="0092644F"/>
    <w:rsid w:val="00926DD1"/>
    <w:rsid w:val="00982F24"/>
    <w:rsid w:val="009C134D"/>
    <w:rsid w:val="00A35BA4"/>
    <w:rsid w:val="00A51632"/>
    <w:rsid w:val="00A65476"/>
    <w:rsid w:val="00A65DAB"/>
    <w:rsid w:val="00A8152E"/>
    <w:rsid w:val="00AA032C"/>
    <w:rsid w:val="00AF0D8C"/>
    <w:rsid w:val="00B226D0"/>
    <w:rsid w:val="00B3552E"/>
    <w:rsid w:val="00B37EC1"/>
    <w:rsid w:val="00B677DE"/>
    <w:rsid w:val="00B72491"/>
    <w:rsid w:val="00B926F0"/>
    <w:rsid w:val="00BC4A08"/>
    <w:rsid w:val="00BC7A92"/>
    <w:rsid w:val="00BD6831"/>
    <w:rsid w:val="00C0656B"/>
    <w:rsid w:val="00C21E6D"/>
    <w:rsid w:val="00C3750E"/>
    <w:rsid w:val="00C45651"/>
    <w:rsid w:val="00C75474"/>
    <w:rsid w:val="00C931D4"/>
    <w:rsid w:val="00C975D0"/>
    <w:rsid w:val="00CB63E8"/>
    <w:rsid w:val="00CC171B"/>
    <w:rsid w:val="00CD30BF"/>
    <w:rsid w:val="00D143D1"/>
    <w:rsid w:val="00D42000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652D"/>
    <w:rsid w:val="00E224E4"/>
    <w:rsid w:val="00E315B8"/>
    <w:rsid w:val="00E50E43"/>
    <w:rsid w:val="00E561D5"/>
    <w:rsid w:val="00E65A72"/>
    <w:rsid w:val="00E71524"/>
    <w:rsid w:val="00E8306A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3832"/>
    <w:rsid w:val="00FC3B8E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FCB8075F-D97B-4313-981E-2AC2FA39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FC74-3D26-48B2-9DBD-3410274A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2021-09-15T14:23:00Z</dcterms:created>
  <dcterms:modified xsi:type="dcterms:W3CDTF">2021-09-17T11:57:00Z</dcterms:modified>
</cp:coreProperties>
</file>